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C581" w14:textId="77777777" w:rsidR="004F7C4C" w:rsidRPr="001C3618" w:rsidRDefault="00C3598C" w:rsidP="004F7C4C">
      <w:pPr>
        <w:jc w:val="center"/>
        <w:rPr>
          <w:b/>
        </w:rPr>
      </w:pPr>
      <w:r>
        <w:rPr>
          <w:b/>
        </w:rPr>
        <w:t>MARMARA</w:t>
      </w:r>
      <w:r w:rsidR="004F7C4C" w:rsidRPr="001C3618">
        <w:rPr>
          <w:b/>
        </w:rPr>
        <w:t xml:space="preserve"> UNIVERSITY</w:t>
      </w:r>
    </w:p>
    <w:p w14:paraId="680CCBFD" w14:textId="77777777" w:rsidR="003E55DE" w:rsidRPr="001C3618" w:rsidRDefault="00C3598C">
      <w:pPr>
        <w:jc w:val="center"/>
        <w:rPr>
          <w:b/>
        </w:rPr>
      </w:pPr>
      <w:r>
        <w:rPr>
          <w:b/>
        </w:rPr>
        <w:t>DEPARTMENT OF INDUSTRIAL</w:t>
      </w:r>
      <w:r w:rsidR="003E55DE" w:rsidRPr="001C3618">
        <w:rPr>
          <w:b/>
        </w:rPr>
        <w:t xml:space="preserve"> ENGINEERING</w:t>
      </w:r>
    </w:p>
    <w:p w14:paraId="4DFA98DA" w14:textId="77777777" w:rsidR="003E55DE" w:rsidRPr="001C3618" w:rsidRDefault="00C3598C">
      <w:pPr>
        <w:jc w:val="center"/>
        <w:rPr>
          <w:b/>
        </w:rPr>
      </w:pPr>
      <w:r>
        <w:rPr>
          <w:b/>
        </w:rPr>
        <w:t>CSE143 - COMPUTER PROGRAMMING FOR INDUSTRIAL ENGINEERS</w:t>
      </w:r>
    </w:p>
    <w:p w14:paraId="21C6CB46" w14:textId="77777777" w:rsidR="003E55DE" w:rsidRDefault="00C3598C">
      <w:pPr>
        <w:jc w:val="center"/>
        <w:rPr>
          <w:b/>
        </w:rPr>
      </w:pPr>
      <w:r>
        <w:rPr>
          <w:b/>
        </w:rPr>
        <w:t>TERM PROJECT</w:t>
      </w:r>
    </w:p>
    <w:p w14:paraId="6270FB5E" w14:textId="75D453A1" w:rsidR="003E55DE" w:rsidRPr="001C3618" w:rsidRDefault="003E55DE">
      <w:pPr>
        <w:jc w:val="center"/>
        <w:rPr>
          <w:b/>
        </w:rPr>
      </w:pPr>
      <w:r w:rsidRPr="001C3618">
        <w:rPr>
          <w:b/>
        </w:rPr>
        <w:t xml:space="preserve">By: </w:t>
      </w:r>
      <w:r w:rsidR="00C3598C">
        <w:rPr>
          <w:b/>
        </w:rPr>
        <w:t xml:space="preserve">Res. Asst. Dr. </w:t>
      </w:r>
      <w:r w:rsidR="001D6782">
        <w:rPr>
          <w:b/>
        </w:rPr>
        <w:t>Berna ALTINEL</w:t>
      </w:r>
      <w:r w:rsidR="00C3598C">
        <w:rPr>
          <w:b/>
        </w:rPr>
        <w:t xml:space="preserve"> - Res. Asst. M. Umut İZER</w:t>
      </w:r>
    </w:p>
    <w:p w14:paraId="2368352B" w14:textId="200CF879" w:rsidR="003E55DE" w:rsidRDefault="003D6972">
      <w:pPr>
        <w:jc w:val="center"/>
        <w:rPr>
          <w:b/>
        </w:rPr>
      </w:pPr>
      <w:r>
        <w:rPr>
          <w:b/>
        </w:rPr>
        <w:t xml:space="preserve">FALL </w:t>
      </w:r>
      <w:r w:rsidR="00C3598C">
        <w:rPr>
          <w:b/>
        </w:rPr>
        <w:t>20</w:t>
      </w:r>
      <w:r w:rsidR="001D6782">
        <w:rPr>
          <w:b/>
        </w:rPr>
        <w:t>20</w:t>
      </w:r>
      <w:r w:rsidR="00C3598C">
        <w:rPr>
          <w:b/>
        </w:rPr>
        <w:t>-202</w:t>
      </w:r>
      <w:r w:rsidR="001D6782">
        <w:rPr>
          <w:b/>
        </w:rPr>
        <w:t>1</w:t>
      </w:r>
    </w:p>
    <w:p w14:paraId="6FCC7B4D" w14:textId="60BEEC8C" w:rsidR="006E5062" w:rsidRPr="001C3618" w:rsidRDefault="006E5062">
      <w:pPr>
        <w:jc w:val="center"/>
        <w:rPr>
          <w:b/>
        </w:rPr>
      </w:pPr>
      <w:r>
        <w:rPr>
          <w:b/>
        </w:rPr>
        <w:t xml:space="preserve">Due: </w:t>
      </w:r>
      <w:r w:rsidR="001D6782">
        <w:rPr>
          <w:b/>
        </w:rPr>
        <w:t>January</w:t>
      </w:r>
      <w:r w:rsidR="002C036C">
        <w:rPr>
          <w:b/>
        </w:rPr>
        <w:t xml:space="preserve"> </w:t>
      </w:r>
      <w:r w:rsidR="00C3598C">
        <w:rPr>
          <w:b/>
        </w:rPr>
        <w:t>2</w:t>
      </w:r>
      <w:r w:rsidR="001D6782">
        <w:rPr>
          <w:b/>
        </w:rPr>
        <w:t>0</w:t>
      </w:r>
      <w:r w:rsidR="00C3598C">
        <w:rPr>
          <w:b/>
        </w:rPr>
        <w:t>, 20</w:t>
      </w:r>
      <w:r w:rsidR="001D6782">
        <w:rPr>
          <w:b/>
        </w:rPr>
        <w:t>21</w:t>
      </w:r>
      <w:r w:rsidR="00C3598C">
        <w:rPr>
          <w:b/>
        </w:rPr>
        <w:t xml:space="preserve"> (</w:t>
      </w:r>
      <w:r w:rsidR="001D6782">
        <w:rPr>
          <w:b/>
        </w:rPr>
        <w:t>Wednesday</w:t>
      </w:r>
      <w:r w:rsidR="00C3598C">
        <w:rPr>
          <w:b/>
        </w:rPr>
        <w:t>)</w:t>
      </w:r>
    </w:p>
    <w:p w14:paraId="12A31A28" w14:textId="77777777" w:rsidR="003E55DE" w:rsidRDefault="003E55DE" w:rsidP="00BC210B"/>
    <w:p w14:paraId="162F3AA3" w14:textId="77777777" w:rsidR="00CF3B47" w:rsidRPr="001C3618" w:rsidRDefault="00CF3B47" w:rsidP="00BC210B"/>
    <w:p w14:paraId="2CE94B58" w14:textId="6A9D61C9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 xml:space="preserve">Project shall be done as groups including </w:t>
      </w:r>
      <w:r w:rsidR="001D6782">
        <w:t>EXACTLY</w:t>
      </w:r>
      <w:r>
        <w:t xml:space="preserve"> 6 members.</w:t>
      </w:r>
    </w:p>
    <w:p w14:paraId="41EFF8B6" w14:textId="0FEA963B" w:rsidR="001D6782" w:rsidRDefault="00C3598C" w:rsidP="001D6782">
      <w:pPr>
        <w:pStyle w:val="ListeParagraf"/>
        <w:numPr>
          <w:ilvl w:val="0"/>
          <w:numId w:val="18"/>
        </w:numPr>
        <w:jc w:val="both"/>
      </w:pPr>
      <w:r>
        <w:t>No certain project topic. Each group should identify their own meaningful and original topic</w:t>
      </w:r>
      <w:r w:rsidR="001D6782">
        <w:t xml:space="preserve"> which models a real-world problem/system</w:t>
      </w:r>
      <w:r>
        <w:t xml:space="preserve">. </w:t>
      </w:r>
    </w:p>
    <w:p w14:paraId="0CFC376E" w14:textId="27494BDC" w:rsidR="00C3598C" w:rsidRDefault="001D6782" w:rsidP="001D6782">
      <w:pPr>
        <w:pStyle w:val="ListeParagraf"/>
        <w:numPr>
          <w:ilvl w:val="0"/>
          <w:numId w:val="18"/>
        </w:numPr>
        <w:jc w:val="both"/>
      </w:pPr>
      <w:r>
        <w:t xml:space="preserve">Submitting the same project from previous semesters will result in a zero grade. </w:t>
      </w:r>
    </w:p>
    <w:p w14:paraId="42E71CE0" w14:textId="2E252407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>Copy and imitation is not allowed, these attempts will result in a grade of zero.</w:t>
      </w:r>
    </w:p>
    <w:p w14:paraId="61E3E613" w14:textId="440849A4" w:rsidR="001D6782" w:rsidRDefault="001D6782" w:rsidP="001D6782">
      <w:pPr>
        <w:pStyle w:val="ListeParagraf"/>
        <w:numPr>
          <w:ilvl w:val="0"/>
          <w:numId w:val="18"/>
        </w:numPr>
        <w:jc w:val="both"/>
      </w:pPr>
      <w:r>
        <w:t xml:space="preserve">If you use a method etc. available on the literature or on a web page, you should give citation to the author. Otherwise, you may encounter a penalty code for plagiarism. </w:t>
      </w:r>
    </w:p>
    <w:p w14:paraId="374B93C5" w14:textId="4CBD5883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 xml:space="preserve">Project due date is, </w:t>
      </w:r>
      <w:r w:rsidR="001D6782">
        <w:t>20</w:t>
      </w:r>
      <w:r>
        <w:t>.</w:t>
      </w:r>
      <w:r w:rsidR="001D6782">
        <w:t>01</w:t>
      </w:r>
      <w:r>
        <w:t>.20</w:t>
      </w:r>
      <w:r w:rsidR="001D6782">
        <w:t>21</w:t>
      </w:r>
      <w:r>
        <w:t xml:space="preserve"> </w:t>
      </w:r>
      <w:r w:rsidR="001D6782">
        <w:t>Wednesday</w:t>
      </w:r>
      <w:r>
        <w:t>. No submission after due date.</w:t>
      </w:r>
    </w:p>
    <w:p w14:paraId="6970B099" w14:textId="3CAD6823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 xml:space="preserve">Besides your codes, you </w:t>
      </w:r>
      <w:proofErr w:type="gramStart"/>
      <w:r>
        <w:t>have to</w:t>
      </w:r>
      <w:proofErr w:type="gramEnd"/>
      <w:r>
        <w:t xml:space="preserve"> submit a brief project report of at least three pages.</w:t>
      </w:r>
      <w:r w:rsidR="001D6782">
        <w:t xml:space="preserve"> </w:t>
      </w:r>
    </w:p>
    <w:p w14:paraId="6380C894" w14:textId="5EA76BF6" w:rsidR="001D6782" w:rsidRDefault="001D6782" w:rsidP="001D6782">
      <w:pPr>
        <w:pStyle w:val="ListeParagraf"/>
        <w:numPr>
          <w:ilvl w:val="0"/>
          <w:numId w:val="18"/>
        </w:numPr>
        <w:jc w:val="both"/>
      </w:pPr>
      <w:r>
        <w:t xml:space="preserve">You </w:t>
      </w:r>
      <w:proofErr w:type="gramStart"/>
      <w:r>
        <w:t>have to</w:t>
      </w:r>
      <w:proofErr w:type="gramEnd"/>
      <w:r>
        <w:t xml:space="preserve"> write your project report according to the project report template. Otherwise, your project report will NOT be graded.</w:t>
      </w:r>
    </w:p>
    <w:p w14:paraId="2333DB17" w14:textId="616F7535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 xml:space="preserve">The project report (in pdf or doc format) and </w:t>
      </w:r>
      <w:proofErr w:type="spellStart"/>
      <w:r w:rsidR="001D6782">
        <w:t>your</w:t>
      </w:r>
      <w:proofErr w:type="spellEnd"/>
      <w:r w:rsidR="001D6782">
        <w:t xml:space="preserve"> working/executable Java project (exported as a zip/</w:t>
      </w:r>
      <w:proofErr w:type="spellStart"/>
      <w:r w:rsidR="001D6782">
        <w:t>rar</w:t>
      </w:r>
      <w:proofErr w:type="spellEnd"/>
      <w:r w:rsidR="001D6782">
        <w:t xml:space="preserve"> archive file)</w:t>
      </w:r>
      <w:r>
        <w:t xml:space="preserve"> should be uploaded together to </w:t>
      </w:r>
      <w:r w:rsidR="001D6782">
        <w:t>Google Classroom WITHOUT BEING COMPRESSED as two individual files</w:t>
      </w:r>
      <w:r>
        <w:t>.</w:t>
      </w:r>
      <w:r w:rsidR="001D6782">
        <w:t xml:space="preserve"> Wrong file type, incorrect</w:t>
      </w:r>
      <w:r w:rsidR="0092785C">
        <w:t>/unfinished</w:t>
      </w:r>
      <w:r w:rsidR="001D6782">
        <w:t xml:space="preserve"> submission and obsolete code will NOT be evaluated.</w:t>
      </w:r>
    </w:p>
    <w:p w14:paraId="1768BE5A" w14:textId="4053ED6A" w:rsidR="00C3598C" w:rsidRDefault="00C3598C" w:rsidP="001D6782">
      <w:pPr>
        <w:pStyle w:val="ListeParagraf"/>
        <w:numPr>
          <w:ilvl w:val="0"/>
          <w:numId w:val="18"/>
        </w:numPr>
        <w:jc w:val="both"/>
      </w:pPr>
      <w:r>
        <w:t>You should not include your code</w:t>
      </w:r>
      <w:r w:rsidR="001D6782">
        <w:t>s</w:t>
      </w:r>
      <w:r>
        <w:t xml:space="preserve"> in</w:t>
      </w:r>
      <w:r w:rsidR="001D6782">
        <w:t xml:space="preserve"> your</w:t>
      </w:r>
      <w:r>
        <w:t xml:space="preserve"> report. </w:t>
      </w:r>
    </w:p>
    <w:p w14:paraId="285B30A1" w14:textId="77777777" w:rsidR="00C3598C" w:rsidRDefault="00C3598C" w:rsidP="00C3598C">
      <w:pPr>
        <w:jc w:val="both"/>
      </w:pPr>
    </w:p>
    <w:p w14:paraId="65FBF831" w14:textId="77777777" w:rsidR="001D6782" w:rsidRDefault="001D6782" w:rsidP="001D6782">
      <w:pPr>
        <w:jc w:val="both"/>
      </w:pPr>
      <w:r>
        <w:t>The report will contain 4 main parts and a cover page:</w:t>
      </w:r>
    </w:p>
    <w:p w14:paraId="0E6D65E4" w14:textId="77777777" w:rsidR="001D6782" w:rsidRDefault="001D6782" w:rsidP="001D6782">
      <w:pPr>
        <w:pStyle w:val="ListeParagraf"/>
        <w:numPr>
          <w:ilvl w:val="0"/>
          <w:numId w:val="15"/>
        </w:numPr>
        <w:jc w:val="both"/>
      </w:pPr>
      <w:r>
        <w:t xml:space="preserve">Introduction/Aim of the project </w:t>
      </w:r>
    </w:p>
    <w:p w14:paraId="15EA997F" w14:textId="77777777" w:rsidR="001D6782" w:rsidRDefault="001D6782" w:rsidP="001D6782">
      <w:pPr>
        <w:pStyle w:val="ListeParagraf"/>
        <w:numPr>
          <w:ilvl w:val="1"/>
          <w:numId w:val="15"/>
        </w:numPr>
        <w:jc w:val="both"/>
      </w:pPr>
      <w:r>
        <w:t xml:space="preserve">Give brief information about your project </w:t>
      </w:r>
      <w:proofErr w:type="gramStart"/>
      <w:r>
        <w:t>topic, and</w:t>
      </w:r>
      <w:proofErr w:type="gramEnd"/>
      <w:r>
        <w:t xml:space="preserve"> describe the aim of the project. A literature review of </w:t>
      </w:r>
      <w:r w:rsidRPr="00482E3C">
        <w:rPr>
          <w:b/>
          <w:bCs/>
          <w:u w:val="single"/>
        </w:rPr>
        <w:t>at least</w:t>
      </w:r>
      <w:r>
        <w:t xml:space="preserve"> three research papers should be included.</w:t>
      </w:r>
    </w:p>
    <w:p w14:paraId="640F636B" w14:textId="77777777" w:rsidR="001D6782" w:rsidRDefault="001D6782" w:rsidP="001D6782">
      <w:pPr>
        <w:pStyle w:val="ListeParagraf"/>
        <w:numPr>
          <w:ilvl w:val="0"/>
          <w:numId w:val="15"/>
        </w:numPr>
        <w:jc w:val="both"/>
      </w:pPr>
      <w:r>
        <w:t>Implementation</w:t>
      </w:r>
    </w:p>
    <w:p w14:paraId="3D65E83F" w14:textId="77777777" w:rsidR="001D6782" w:rsidRDefault="001D6782" w:rsidP="001D6782">
      <w:pPr>
        <w:pStyle w:val="ListeParagraf"/>
        <w:numPr>
          <w:ilvl w:val="1"/>
          <w:numId w:val="15"/>
        </w:numPr>
        <w:jc w:val="both"/>
      </w:pPr>
      <w:r>
        <w:t xml:space="preserve">Give all necessary details about the design of classes, used data types and objects, and relationship between these units. </w:t>
      </w:r>
    </w:p>
    <w:p w14:paraId="098B93B4" w14:textId="77777777" w:rsidR="001D6782" w:rsidRDefault="001D6782" w:rsidP="001D6782">
      <w:pPr>
        <w:pStyle w:val="ListeParagraf"/>
        <w:numPr>
          <w:ilvl w:val="1"/>
          <w:numId w:val="15"/>
        </w:numPr>
        <w:jc w:val="both"/>
      </w:pPr>
      <w:r>
        <w:t xml:space="preserve">You should also explain how you satisfy the requirements of the project. </w:t>
      </w:r>
    </w:p>
    <w:p w14:paraId="4AAE1990" w14:textId="77777777" w:rsidR="001D6782" w:rsidRDefault="001D6782" w:rsidP="001D6782">
      <w:pPr>
        <w:pStyle w:val="ListeParagraf"/>
        <w:numPr>
          <w:ilvl w:val="0"/>
          <w:numId w:val="15"/>
        </w:numPr>
        <w:jc w:val="both"/>
      </w:pPr>
      <w:r>
        <w:t>Conclusion</w:t>
      </w:r>
    </w:p>
    <w:p w14:paraId="1417737F" w14:textId="77777777" w:rsidR="001D6782" w:rsidRDefault="001D6782" w:rsidP="001D6782">
      <w:pPr>
        <w:pStyle w:val="ListeParagraf"/>
        <w:numPr>
          <w:ilvl w:val="1"/>
          <w:numId w:val="15"/>
        </w:numPr>
        <w:jc w:val="both"/>
      </w:pPr>
      <w:r>
        <w:t>What are the results achieved by your project? Is the designed system consistent with the aim of the project? How would an end-user use the designed system? Can it be a model for real world problems? Which possible improvements can be done as a future study?</w:t>
      </w:r>
    </w:p>
    <w:p w14:paraId="62B67BDE" w14:textId="77777777" w:rsidR="001D6782" w:rsidRDefault="001D6782" w:rsidP="001D6782">
      <w:pPr>
        <w:pStyle w:val="ListeParagraf"/>
        <w:numPr>
          <w:ilvl w:val="0"/>
          <w:numId w:val="15"/>
        </w:numPr>
        <w:jc w:val="both"/>
      </w:pPr>
      <w:r>
        <w:t>References</w:t>
      </w:r>
    </w:p>
    <w:p w14:paraId="0DBADE5A" w14:textId="0AE3B9A0" w:rsidR="001D6782" w:rsidRDefault="001D6782" w:rsidP="001D6782">
      <w:pPr>
        <w:pStyle w:val="ListeParagraf"/>
        <w:numPr>
          <w:ilvl w:val="1"/>
          <w:numId w:val="15"/>
        </w:numPr>
        <w:jc w:val="both"/>
      </w:pPr>
      <w:r>
        <w:t>References must be given according to the reference styles given below.</w:t>
      </w:r>
    </w:p>
    <w:p w14:paraId="5D54DAE2" w14:textId="23C00FD4" w:rsidR="000A6196" w:rsidRDefault="000A6196" w:rsidP="001D6782">
      <w:pPr>
        <w:pStyle w:val="ListeParagraf"/>
        <w:numPr>
          <w:ilvl w:val="1"/>
          <w:numId w:val="15"/>
        </w:numPr>
        <w:jc w:val="both"/>
      </w:pPr>
      <w:r>
        <w:t>Incorrect referencing will result in a decrease in your grade.</w:t>
      </w:r>
    </w:p>
    <w:p w14:paraId="54F0C8FC" w14:textId="77777777" w:rsidR="001D6782" w:rsidRDefault="001D6782" w:rsidP="001D6782">
      <w:pPr>
        <w:jc w:val="both"/>
      </w:pPr>
    </w:p>
    <w:p w14:paraId="345B3E6B" w14:textId="77777777" w:rsidR="001D6782" w:rsidRDefault="001D6782" w:rsidP="001D6782">
      <w:pPr>
        <w:jc w:val="both"/>
      </w:pPr>
      <w:r>
        <w:t xml:space="preserve">The writing style of the report is: </w:t>
      </w:r>
    </w:p>
    <w:p w14:paraId="2B7664AA" w14:textId="77777777" w:rsidR="001D6782" w:rsidRDefault="001D6782" w:rsidP="001D6782">
      <w:pPr>
        <w:pStyle w:val="ListeParagraf"/>
        <w:numPr>
          <w:ilvl w:val="0"/>
          <w:numId w:val="16"/>
        </w:numPr>
        <w:jc w:val="both"/>
      </w:pPr>
      <w:r>
        <w:t>Main text: 12 pt., Calibri, 1.5 line spacing, justified</w:t>
      </w:r>
    </w:p>
    <w:p w14:paraId="7800A6C5" w14:textId="77777777" w:rsidR="001D6782" w:rsidRDefault="001D6782" w:rsidP="001D6782">
      <w:pPr>
        <w:pStyle w:val="ListeParagraf"/>
        <w:numPr>
          <w:ilvl w:val="0"/>
          <w:numId w:val="16"/>
        </w:numPr>
        <w:jc w:val="both"/>
      </w:pPr>
      <w:r>
        <w:t>Titles: 14 pt., Calibri, Bold</w:t>
      </w:r>
    </w:p>
    <w:p w14:paraId="4C0ACBAD" w14:textId="77777777" w:rsidR="001D6782" w:rsidRDefault="001D6782" w:rsidP="001D6782">
      <w:pPr>
        <w:pStyle w:val="ListeParagraf"/>
        <w:numPr>
          <w:ilvl w:val="0"/>
          <w:numId w:val="16"/>
        </w:numPr>
        <w:jc w:val="both"/>
      </w:pPr>
      <w:r>
        <w:t>References: APA style, alphabetical, 12 pt., Calibri, 1.5 line spacing, justified</w:t>
      </w:r>
    </w:p>
    <w:p w14:paraId="40D82A4F" w14:textId="35920850" w:rsidR="00C3598C" w:rsidRDefault="00C3598C" w:rsidP="00C3598C">
      <w:pPr>
        <w:jc w:val="both"/>
      </w:pPr>
    </w:p>
    <w:p w14:paraId="3FDBE414" w14:textId="77777777" w:rsidR="00C3598C" w:rsidRDefault="00C3598C" w:rsidP="00C3598C">
      <w:pPr>
        <w:jc w:val="both"/>
      </w:pPr>
      <w:r>
        <w:t>Requirements for your project are included below.</w:t>
      </w:r>
    </w:p>
    <w:p w14:paraId="71C9A2C3" w14:textId="77777777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>At least 2 predefined Java classes should be imported and used.</w:t>
      </w:r>
    </w:p>
    <w:p w14:paraId="5F760853" w14:textId="77777777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>Besides Main method, class has to include 4 other methods.</w:t>
      </w:r>
    </w:p>
    <w:p w14:paraId="4E2A5129" w14:textId="77777777" w:rsidR="00C3598C" w:rsidRDefault="00C3598C" w:rsidP="00C3598C">
      <w:pPr>
        <w:pStyle w:val="ListeParagraf"/>
        <w:numPr>
          <w:ilvl w:val="1"/>
          <w:numId w:val="17"/>
        </w:numPr>
        <w:jc w:val="both"/>
      </w:pPr>
      <w:r>
        <w:t>At least 2 methods must require parameters.</w:t>
      </w:r>
    </w:p>
    <w:p w14:paraId="48787925" w14:textId="77777777" w:rsidR="00C3598C" w:rsidRDefault="00C3598C" w:rsidP="00C3598C">
      <w:pPr>
        <w:pStyle w:val="ListeParagraf"/>
        <w:numPr>
          <w:ilvl w:val="1"/>
          <w:numId w:val="17"/>
        </w:numPr>
        <w:jc w:val="both"/>
      </w:pPr>
      <w:r>
        <w:t>At least 2 methods must return a value back.</w:t>
      </w:r>
    </w:p>
    <w:p w14:paraId="50CC65D2" w14:textId="77777777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>Arrays should be used at least once.</w:t>
      </w:r>
    </w:p>
    <w:p w14:paraId="4C6AF9E9" w14:textId="7340BF53" w:rsidR="00C3598C" w:rsidRDefault="006E4782" w:rsidP="00C3598C">
      <w:pPr>
        <w:pStyle w:val="ListeParagraf"/>
        <w:numPr>
          <w:ilvl w:val="0"/>
          <w:numId w:val="17"/>
        </w:numPr>
        <w:jc w:val="both"/>
      </w:pPr>
      <w:r>
        <w:t>P</w:t>
      </w:r>
      <w:r w:rsidR="00C3598C">
        <w:t xml:space="preserve">ass by value of </w:t>
      </w:r>
      <w:r>
        <w:t xml:space="preserve">at least two </w:t>
      </w:r>
      <w:r w:rsidR="00C3598C">
        <w:t>parameters to methods should be handled properly.</w:t>
      </w:r>
    </w:p>
    <w:p w14:paraId="3F024A91" w14:textId="77777777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 xml:space="preserve">At least 2 </w:t>
      </w:r>
      <w:r w:rsidR="0080652E">
        <w:t xml:space="preserve">different </w:t>
      </w:r>
      <w:r>
        <w:t>loop algorithms (for or while or do-while).</w:t>
      </w:r>
    </w:p>
    <w:p w14:paraId="55F37E3B" w14:textId="69334FF8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 xml:space="preserve">At least </w:t>
      </w:r>
      <w:r w:rsidR="0092785C">
        <w:t xml:space="preserve">2 different </w:t>
      </w:r>
      <w:r>
        <w:t>selection algorithm</w:t>
      </w:r>
      <w:r w:rsidR="0092785C">
        <w:t>s</w:t>
      </w:r>
      <w:r>
        <w:t xml:space="preserve"> (if-else or switch</w:t>
      </w:r>
      <w:r w:rsidR="004D3D72">
        <w:t>-case</w:t>
      </w:r>
      <w:r w:rsidR="0092785C">
        <w:t xml:space="preserve"> or conditional</w:t>
      </w:r>
      <w:r>
        <w:t>).</w:t>
      </w:r>
    </w:p>
    <w:p w14:paraId="4894D733" w14:textId="77777777" w:rsidR="0092785C" w:rsidRDefault="0092785C" w:rsidP="0092785C">
      <w:pPr>
        <w:pStyle w:val="ListeParagraf"/>
        <w:numPr>
          <w:ilvl w:val="0"/>
          <w:numId w:val="17"/>
        </w:numPr>
        <w:jc w:val="both"/>
      </w:pPr>
      <w:r>
        <w:t>At least 1 constant (final) variable.</w:t>
      </w:r>
    </w:p>
    <w:p w14:paraId="35A9A7BD" w14:textId="7812DA8D" w:rsidR="0092785C" w:rsidRDefault="0092785C" w:rsidP="0092785C">
      <w:pPr>
        <w:pStyle w:val="ListeParagraf"/>
        <w:numPr>
          <w:ilvl w:val="0"/>
          <w:numId w:val="17"/>
        </w:numPr>
        <w:jc w:val="both"/>
      </w:pPr>
      <w:r>
        <w:t>At least 2 strings, at least one of them being entered from the console.</w:t>
      </w:r>
    </w:p>
    <w:p w14:paraId="793E8A4D" w14:textId="47CF1191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 xml:space="preserve">At least 4 input data </w:t>
      </w:r>
      <w:r w:rsidR="0092785C">
        <w:t xml:space="preserve">(except strings) </w:t>
      </w:r>
      <w:r>
        <w:t>with different data types</w:t>
      </w:r>
      <w:r w:rsidR="0092785C">
        <w:t>.</w:t>
      </w:r>
    </w:p>
    <w:p w14:paraId="6F4CA940" w14:textId="2DDC1915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>At least 3 outpu</w:t>
      </w:r>
      <w:r w:rsidR="00CF3B47">
        <w:t>t data</w:t>
      </w:r>
      <w:r>
        <w:t>.</w:t>
      </w:r>
    </w:p>
    <w:p w14:paraId="6FBB0D33" w14:textId="627BE11D" w:rsidR="0092785C" w:rsidRDefault="0092785C" w:rsidP="00C3598C">
      <w:pPr>
        <w:pStyle w:val="ListeParagraf"/>
        <w:numPr>
          <w:ilvl w:val="0"/>
          <w:numId w:val="17"/>
        </w:numPr>
        <w:jc w:val="both"/>
      </w:pPr>
      <w:r>
        <w:t>At least 2 continue or break statements.</w:t>
      </w:r>
    </w:p>
    <w:p w14:paraId="3218DF40" w14:textId="4E2D2738" w:rsidR="0092785C" w:rsidRDefault="0092785C" w:rsidP="00C3598C">
      <w:pPr>
        <w:pStyle w:val="ListeParagraf"/>
        <w:numPr>
          <w:ilvl w:val="0"/>
          <w:numId w:val="17"/>
        </w:numPr>
        <w:jc w:val="both"/>
      </w:pPr>
      <w:r>
        <w:t>Type casting should be applied at least once.</w:t>
      </w:r>
    </w:p>
    <w:p w14:paraId="6B05F110" w14:textId="77777777" w:rsidR="00C3598C" w:rsidRDefault="00C3598C" w:rsidP="00C3598C">
      <w:pPr>
        <w:pStyle w:val="ListeParagraf"/>
        <w:numPr>
          <w:ilvl w:val="0"/>
          <w:numId w:val="17"/>
        </w:numPr>
        <w:jc w:val="both"/>
      </w:pPr>
      <w:r>
        <w:t xml:space="preserve">The program should ask the user to enter values for </w:t>
      </w:r>
      <w:r w:rsidR="0080652E">
        <w:t xml:space="preserve">at least </w:t>
      </w:r>
      <w:r>
        <w:t>2 different variables.</w:t>
      </w:r>
    </w:p>
    <w:p w14:paraId="5DFDD38B" w14:textId="2E11770D" w:rsidR="00317D5D" w:rsidRDefault="0092785C" w:rsidP="00C3598C">
      <w:pPr>
        <w:pStyle w:val="ListeParagraf"/>
        <w:numPr>
          <w:ilvl w:val="0"/>
          <w:numId w:val="17"/>
        </w:numPr>
        <w:jc w:val="both"/>
      </w:pPr>
      <w:r>
        <w:t>The r</w:t>
      </w:r>
      <w:r w:rsidR="00C3598C">
        <w:t>esult</w:t>
      </w:r>
      <w:r>
        <w:t>s</w:t>
      </w:r>
      <w:r w:rsidR="00C3598C">
        <w:t xml:space="preserve"> should be prompted on screen </w:t>
      </w:r>
      <w:proofErr w:type="gramStart"/>
      <w:r w:rsidR="00C3598C">
        <w:t>in order to</w:t>
      </w:r>
      <w:proofErr w:type="gramEnd"/>
      <w:r w:rsidR="00C3598C">
        <w:t xml:space="preserve"> inform the user.</w:t>
      </w:r>
    </w:p>
    <w:p w14:paraId="6DA96884" w14:textId="77777777" w:rsidR="00317D5D" w:rsidRDefault="00317D5D" w:rsidP="00317D5D">
      <w:pPr>
        <w:jc w:val="both"/>
      </w:pPr>
    </w:p>
    <w:p w14:paraId="171B74CF" w14:textId="77777777" w:rsidR="00317D5D" w:rsidRDefault="00317D5D" w:rsidP="00317D5D">
      <w:pPr>
        <w:jc w:val="both"/>
      </w:pPr>
    </w:p>
    <w:p w14:paraId="135CEF8F" w14:textId="77777777" w:rsidR="00317D5D" w:rsidRDefault="00317D5D" w:rsidP="00317D5D">
      <w:pPr>
        <w:jc w:val="both"/>
      </w:pPr>
    </w:p>
    <w:p w14:paraId="6F5F09ED" w14:textId="77777777" w:rsidR="003E55DE" w:rsidRPr="001C3618" w:rsidRDefault="003E55DE" w:rsidP="00C3598C"/>
    <w:sectPr w:rsidR="003E55DE" w:rsidRPr="001C3618" w:rsidSect="00FC3CAD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41B"/>
    <w:multiLevelType w:val="hybridMultilevel"/>
    <w:tmpl w:val="7E46E8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639F1"/>
    <w:multiLevelType w:val="hybridMultilevel"/>
    <w:tmpl w:val="229C2EF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FE25B7"/>
    <w:multiLevelType w:val="hybridMultilevel"/>
    <w:tmpl w:val="29B8C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2B3D"/>
    <w:multiLevelType w:val="singleLevel"/>
    <w:tmpl w:val="1A941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36037B7"/>
    <w:multiLevelType w:val="hybridMultilevel"/>
    <w:tmpl w:val="05AE5B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F2136"/>
    <w:multiLevelType w:val="hybridMultilevel"/>
    <w:tmpl w:val="7C9288D0"/>
    <w:lvl w:ilvl="0" w:tplc="1A941A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7270F"/>
    <w:multiLevelType w:val="singleLevel"/>
    <w:tmpl w:val="194E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CB69F9"/>
    <w:multiLevelType w:val="hybridMultilevel"/>
    <w:tmpl w:val="7A7ECB4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165FBB"/>
    <w:multiLevelType w:val="singleLevel"/>
    <w:tmpl w:val="BA48F5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07C74B2"/>
    <w:multiLevelType w:val="hybridMultilevel"/>
    <w:tmpl w:val="649C40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41554F"/>
    <w:multiLevelType w:val="hybridMultilevel"/>
    <w:tmpl w:val="0442B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13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C11B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2E41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7D6220"/>
    <w:multiLevelType w:val="singleLevel"/>
    <w:tmpl w:val="71B0C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FDE7317"/>
    <w:multiLevelType w:val="singleLevel"/>
    <w:tmpl w:val="194E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06E6A10"/>
    <w:multiLevelType w:val="hybridMultilevel"/>
    <w:tmpl w:val="1D06CF0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C501C4"/>
    <w:multiLevelType w:val="hybridMultilevel"/>
    <w:tmpl w:val="CE1CA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8"/>
    <w:rsid w:val="00015863"/>
    <w:rsid w:val="00024294"/>
    <w:rsid w:val="0008097D"/>
    <w:rsid w:val="000A6196"/>
    <w:rsid w:val="000B1012"/>
    <w:rsid w:val="000C5AB0"/>
    <w:rsid w:val="00132ED1"/>
    <w:rsid w:val="00174ED3"/>
    <w:rsid w:val="001C3618"/>
    <w:rsid w:val="001D5915"/>
    <w:rsid w:val="001D6782"/>
    <w:rsid w:val="001F3C7D"/>
    <w:rsid w:val="00227DFD"/>
    <w:rsid w:val="002A054C"/>
    <w:rsid w:val="002A13CE"/>
    <w:rsid w:val="002B425B"/>
    <w:rsid w:val="002C036C"/>
    <w:rsid w:val="00317D5D"/>
    <w:rsid w:val="00324DB9"/>
    <w:rsid w:val="00354F89"/>
    <w:rsid w:val="003D6972"/>
    <w:rsid w:val="003E55DE"/>
    <w:rsid w:val="00452555"/>
    <w:rsid w:val="004D3D72"/>
    <w:rsid w:val="004F7C4C"/>
    <w:rsid w:val="00564CC4"/>
    <w:rsid w:val="005655AF"/>
    <w:rsid w:val="006252ED"/>
    <w:rsid w:val="00650A19"/>
    <w:rsid w:val="006C3DE9"/>
    <w:rsid w:val="006E4782"/>
    <w:rsid w:val="006E5062"/>
    <w:rsid w:val="0070186C"/>
    <w:rsid w:val="00714474"/>
    <w:rsid w:val="0080652E"/>
    <w:rsid w:val="00881FF1"/>
    <w:rsid w:val="008A0822"/>
    <w:rsid w:val="0092785C"/>
    <w:rsid w:val="00960485"/>
    <w:rsid w:val="009C1001"/>
    <w:rsid w:val="00A12D9B"/>
    <w:rsid w:val="00A63632"/>
    <w:rsid w:val="00AD369A"/>
    <w:rsid w:val="00B01E55"/>
    <w:rsid w:val="00B16391"/>
    <w:rsid w:val="00B32F2E"/>
    <w:rsid w:val="00B4118E"/>
    <w:rsid w:val="00B42262"/>
    <w:rsid w:val="00B522DB"/>
    <w:rsid w:val="00B76A3D"/>
    <w:rsid w:val="00B93B41"/>
    <w:rsid w:val="00BC210B"/>
    <w:rsid w:val="00C01EC8"/>
    <w:rsid w:val="00C3598C"/>
    <w:rsid w:val="00C72045"/>
    <w:rsid w:val="00CF3B47"/>
    <w:rsid w:val="00E41D42"/>
    <w:rsid w:val="00E83FF9"/>
    <w:rsid w:val="00EA0F6D"/>
    <w:rsid w:val="00EB618A"/>
    <w:rsid w:val="00F11A3D"/>
    <w:rsid w:val="00F1221A"/>
    <w:rsid w:val="00FC3CAD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64F3CA"/>
  <w15:docId w15:val="{225B92D2-20AF-4E04-9809-6489E90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</w:rPr>
  </w:style>
  <w:style w:type="paragraph" w:styleId="ListeParagraf">
    <w:name w:val="List Paragraph"/>
    <w:basedOn w:val="Normal"/>
    <w:uiPriority w:val="34"/>
    <w:qFormat/>
    <w:rsid w:val="006C3DE9"/>
    <w:pPr>
      <w:ind w:left="708"/>
    </w:pPr>
  </w:style>
  <w:style w:type="paragraph" w:styleId="BalonMetni">
    <w:name w:val="Balloon Text"/>
    <w:basedOn w:val="Normal"/>
    <w:link w:val="BalonMetniChar"/>
    <w:semiHidden/>
    <w:unhideWhenUsed/>
    <w:rsid w:val="00C35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359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E%20563\HW%203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 3 2005.dot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CSE143 Project</vt:lpstr>
      <vt:lpstr>BOĞAZİÇİ UNIVERSITY</vt:lpstr>
    </vt:vector>
  </TitlesOfParts>
  <Company>Marmara University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CSE143 Project</dc:title>
  <dc:creator>Umut İzer</dc:creator>
  <cp:lastModifiedBy>Umut İzer</cp:lastModifiedBy>
  <cp:revision>2</cp:revision>
  <cp:lastPrinted>2019-12-12T18:15:00Z</cp:lastPrinted>
  <dcterms:created xsi:type="dcterms:W3CDTF">2020-12-19T04:11:00Z</dcterms:created>
  <dcterms:modified xsi:type="dcterms:W3CDTF">2020-12-19T04:11:00Z</dcterms:modified>
</cp:coreProperties>
</file>