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0A" w:rsidRPr="00995364" w:rsidRDefault="00B1640A" w:rsidP="00B164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MBX10"/>
          <w:sz w:val="20"/>
          <w:szCs w:val="20"/>
          <w:lang w:val="en-US"/>
        </w:rPr>
      </w:pPr>
      <w:proofErr w:type="spellStart"/>
      <w:r w:rsidRPr="00995364">
        <w:rPr>
          <w:rFonts w:ascii="Verdana" w:hAnsi="Verdana" w:cs="CMBX10"/>
          <w:sz w:val="20"/>
          <w:szCs w:val="20"/>
          <w:lang w:val="en-US"/>
        </w:rPr>
        <w:t>Yeditepe</w:t>
      </w:r>
      <w:proofErr w:type="spellEnd"/>
      <w:r w:rsidRPr="00995364">
        <w:rPr>
          <w:rFonts w:ascii="Verdana" w:hAnsi="Verdana" w:cs="CMBX10"/>
          <w:sz w:val="20"/>
          <w:szCs w:val="20"/>
          <w:lang w:val="en-US"/>
        </w:rPr>
        <w:t xml:space="preserve"> University</w:t>
      </w:r>
    </w:p>
    <w:p w:rsidR="00B1640A" w:rsidRPr="00995364" w:rsidRDefault="00B1640A" w:rsidP="00B164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MBX10"/>
          <w:sz w:val="20"/>
          <w:szCs w:val="20"/>
          <w:lang w:val="en-US"/>
        </w:rPr>
      </w:pPr>
      <w:r w:rsidRPr="00995364">
        <w:rPr>
          <w:rFonts w:ascii="Verdana" w:hAnsi="Verdana" w:cs="CMBX10"/>
          <w:sz w:val="20"/>
          <w:szCs w:val="20"/>
          <w:lang w:val="en-US"/>
        </w:rPr>
        <w:t>Faculty of Arts and Sciences, Department of Mathematics</w:t>
      </w:r>
    </w:p>
    <w:p w:rsidR="00B1640A" w:rsidRPr="00995364" w:rsidRDefault="00B1640A" w:rsidP="00B164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995364">
        <w:rPr>
          <w:rFonts w:cstheme="minorHAnsi"/>
          <w:b/>
          <w:sz w:val="28"/>
          <w:szCs w:val="28"/>
          <w:lang w:val="en-US"/>
        </w:rPr>
        <w:t xml:space="preserve">Syllabus for Math 171 - </w:t>
      </w:r>
      <w:r w:rsidRPr="00995364">
        <w:rPr>
          <w:rFonts w:ascii="Calibri" w:eastAsia="Calibri" w:hAnsi="Calibri" w:cs="Calibri"/>
          <w:b/>
          <w:sz w:val="28"/>
          <w:szCs w:val="28"/>
          <w:lang w:val="en-US"/>
        </w:rPr>
        <w:t xml:space="preserve">Calculus for </w:t>
      </w:r>
      <w:r w:rsidRPr="00995364">
        <w:rPr>
          <w:rFonts w:cstheme="minorHAnsi"/>
          <w:b/>
          <w:sz w:val="28"/>
          <w:szCs w:val="28"/>
          <w:lang w:val="en-US"/>
        </w:rPr>
        <w:t>Economics I</w:t>
      </w:r>
    </w:p>
    <w:p w:rsidR="00B1640A" w:rsidRPr="005A4EAC" w:rsidRDefault="00B1640A" w:rsidP="00B164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MR10"/>
          <w:sz w:val="24"/>
          <w:szCs w:val="24"/>
          <w:lang w:val="en-US"/>
        </w:rPr>
      </w:pPr>
      <w:r w:rsidRPr="005A4EAC">
        <w:rPr>
          <w:rFonts w:ascii="Verdana" w:hAnsi="Verdana" w:cs="CMR10"/>
          <w:sz w:val="24"/>
          <w:szCs w:val="24"/>
          <w:lang w:val="en-US"/>
        </w:rPr>
        <w:t>(</w:t>
      </w:r>
      <w:r w:rsidR="005A4EAC" w:rsidRPr="005A4EAC">
        <w:rPr>
          <w:rFonts w:ascii="Verdana" w:hAnsi="Verdana" w:cs="CMR10"/>
          <w:sz w:val="24"/>
          <w:szCs w:val="24"/>
          <w:lang w:val="en-US"/>
        </w:rPr>
        <w:t>Fall</w:t>
      </w:r>
      <w:r w:rsidRPr="005A4EAC">
        <w:rPr>
          <w:rFonts w:ascii="Verdana" w:hAnsi="Verdana" w:cs="CMR10"/>
          <w:sz w:val="24"/>
          <w:szCs w:val="24"/>
          <w:lang w:val="en-US"/>
        </w:rPr>
        <w:t xml:space="preserve"> 2013)</w:t>
      </w:r>
    </w:p>
    <w:p w:rsidR="00AB5547" w:rsidRPr="00995364" w:rsidRDefault="00AB5547" w:rsidP="00B164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MR10"/>
          <w:sz w:val="20"/>
          <w:szCs w:val="20"/>
          <w:lang w:val="en-US"/>
        </w:rPr>
      </w:pPr>
    </w:p>
    <w:p w:rsidR="00B1640A" w:rsidRPr="00995364" w:rsidRDefault="00B1640A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995364">
        <w:rPr>
          <w:rFonts w:cstheme="minorHAnsi"/>
          <w:b/>
          <w:lang w:val="en-US"/>
        </w:rPr>
        <w:t xml:space="preserve">Instructor </w:t>
      </w:r>
      <w:r w:rsidRPr="00995364">
        <w:rPr>
          <w:rFonts w:cstheme="minorHAnsi"/>
          <w:b/>
          <w:lang w:val="en-US"/>
        </w:rPr>
        <w:tab/>
      </w:r>
      <w:r w:rsidRPr="00995364">
        <w:rPr>
          <w:rFonts w:cstheme="minorHAnsi"/>
          <w:b/>
          <w:lang w:val="en-US"/>
        </w:rPr>
        <w:tab/>
        <w:t xml:space="preserve">Sections </w:t>
      </w:r>
      <w:r w:rsidRPr="00995364">
        <w:rPr>
          <w:rFonts w:cstheme="minorHAnsi"/>
          <w:b/>
          <w:lang w:val="en-US"/>
        </w:rPr>
        <w:tab/>
      </w:r>
      <w:r w:rsidRPr="00995364">
        <w:rPr>
          <w:rFonts w:cstheme="minorHAnsi"/>
          <w:b/>
          <w:lang w:val="en-US"/>
        </w:rPr>
        <w:tab/>
      </w:r>
      <w:r w:rsidR="005A4EAC">
        <w:rPr>
          <w:rFonts w:cstheme="minorHAnsi"/>
          <w:b/>
          <w:lang w:val="en-US"/>
        </w:rPr>
        <w:t>E</w:t>
      </w:r>
      <w:r w:rsidRPr="00995364">
        <w:rPr>
          <w:rFonts w:cstheme="minorHAnsi"/>
          <w:b/>
          <w:lang w:val="en-US"/>
        </w:rPr>
        <w:t xml:space="preserve">-mail </w:t>
      </w:r>
      <w:r w:rsidRPr="00995364">
        <w:rPr>
          <w:rFonts w:cstheme="minorHAnsi"/>
          <w:b/>
          <w:lang w:val="en-US"/>
        </w:rPr>
        <w:tab/>
      </w:r>
      <w:r w:rsidRPr="00995364">
        <w:rPr>
          <w:rFonts w:cstheme="minorHAnsi"/>
          <w:b/>
          <w:lang w:val="en-US"/>
        </w:rPr>
        <w:tab/>
      </w:r>
      <w:r w:rsidRPr="00995364">
        <w:rPr>
          <w:rFonts w:cstheme="minorHAnsi"/>
          <w:b/>
          <w:lang w:val="en-US"/>
        </w:rPr>
        <w:tab/>
      </w:r>
      <w:r w:rsidR="00995364" w:rsidRPr="00995364">
        <w:rPr>
          <w:rFonts w:cstheme="minorHAnsi"/>
          <w:b/>
          <w:lang w:val="en-US"/>
        </w:rPr>
        <w:tab/>
      </w:r>
      <w:r w:rsidR="00995364" w:rsidRPr="00995364">
        <w:rPr>
          <w:rFonts w:cstheme="minorHAnsi"/>
          <w:b/>
          <w:lang w:val="en-US"/>
        </w:rPr>
        <w:tab/>
      </w:r>
      <w:r w:rsidR="00995364" w:rsidRPr="00995364">
        <w:rPr>
          <w:rFonts w:cstheme="minorHAnsi"/>
          <w:b/>
          <w:lang w:val="en-US"/>
        </w:rPr>
        <w:tab/>
      </w:r>
    </w:p>
    <w:p w:rsidR="00B1640A" w:rsidRDefault="00B76D0B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6197B">
        <w:rPr>
          <w:rFonts w:ascii="Calibri" w:hAnsi="Calibri"/>
          <w:lang w:val="en-US"/>
        </w:rPr>
        <w:t xml:space="preserve">Ender </w:t>
      </w:r>
      <w:proofErr w:type="spellStart"/>
      <w:r w:rsidRPr="00C6197B">
        <w:rPr>
          <w:rFonts w:ascii="Calibri" w:hAnsi="Calibri"/>
          <w:lang w:val="en-US"/>
        </w:rPr>
        <w:t>Abadoğlu</w:t>
      </w:r>
      <w:proofErr w:type="spellEnd"/>
      <w:r>
        <w:rPr>
          <w:rFonts w:cstheme="minorHAnsi"/>
          <w:lang w:val="en-US"/>
        </w:rPr>
        <w:tab/>
      </w:r>
      <w:r w:rsidR="006232C4">
        <w:rPr>
          <w:rFonts w:cstheme="minorHAnsi"/>
          <w:lang w:val="en-US"/>
        </w:rPr>
        <w:t>1 &amp; 2</w:t>
      </w:r>
      <w:r w:rsidR="00995364" w:rsidRPr="00995364">
        <w:rPr>
          <w:rFonts w:cstheme="minorHAnsi"/>
          <w:lang w:val="en-US"/>
        </w:rPr>
        <w:tab/>
      </w:r>
      <w:r w:rsidR="00995364" w:rsidRPr="00995364">
        <w:rPr>
          <w:rFonts w:cstheme="minorHAnsi"/>
          <w:lang w:val="en-US"/>
        </w:rPr>
        <w:tab/>
      </w:r>
      <w:r w:rsidR="00995364" w:rsidRPr="00995364">
        <w:rPr>
          <w:rFonts w:cstheme="minorHAnsi"/>
          <w:lang w:val="en-US"/>
        </w:rPr>
        <w:tab/>
      </w:r>
      <w:hyperlink r:id="rId8" w:history="1">
        <w:r w:rsidRPr="00CA7CBD">
          <w:rPr>
            <w:rStyle w:val="Kpr"/>
          </w:rPr>
          <w:t>eabadoglu@yeditepe.edu.tr</w:t>
        </w:r>
      </w:hyperlink>
      <w:r>
        <w:t xml:space="preserve"> </w:t>
      </w:r>
      <w:r w:rsidR="00AA06FB">
        <w:rPr>
          <w:rFonts w:cstheme="minorHAnsi"/>
          <w:lang w:val="en-US"/>
        </w:rPr>
        <w:tab/>
      </w:r>
      <w:r w:rsidR="00995364">
        <w:rPr>
          <w:rFonts w:cstheme="minorHAnsi"/>
          <w:lang w:val="en-US"/>
        </w:rPr>
        <w:tab/>
      </w:r>
      <w:r w:rsidR="00995364">
        <w:rPr>
          <w:rFonts w:cstheme="minorHAnsi"/>
          <w:lang w:val="en-US"/>
        </w:rPr>
        <w:tab/>
      </w:r>
      <w:r w:rsidR="00995364">
        <w:rPr>
          <w:rFonts w:cstheme="minorHAnsi"/>
          <w:lang w:val="en-US"/>
        </w:rPr>
        <w:tab/>
      </w:r>
    </w:p>
    <w:p w:rsidR="00995364" w:rsidRDefault="00B76D0B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6197B">
        <w:rPr>
          <w:rFonts w:ascii="Calibri" w:hAnsi="Calibri"/>
          <w:lang w:val="en-US"/>
        </w:rPr>
        <w:t>Uğur Yahşi</w:t>
      </w:r>
      <w:r w:rsidR="006232C4">
        <w:rPr>
          <w:rFonts w:cstheme="minorHAnsi"/>
          <w:lang w:val="en-US"/>
        </w:rPr>
        <w:tab/>
      </w:r>
      <w:r w:rsidR="006232C4">
        <w:rPr>
          <w:rFonts w:cstheme="minorHAnsi"/>
          <w:lang w:val="en-US"/>
        </w:rPr>
        <w:tab/>
        <w:t>3 &amp; 4</w:t>
      </w:r>
      <w:r w:rsidR="006232C4">
        <w:rPr>
          <w:rFonts w:cstheme="minorHAnsi"/>
          <w:lang w:val="en-US"/>
        </w:rPr>
        <w:tab/>
      </w:r>
      <w:r w:rsidR="006232C4">
        <w:rPr>
          <w:rFonts w:cstheme="minorHAnsi"/>
          <w:lang w:val="en-US"/>
        </w:rPr>
        <w:tab/>
      </w:r>
      <w:r w:rsidR="006232C4">
        <w:rPr>
          <w:rFonts w:cstheme="minorHAnsi"/>
          <w:lang w:val="en-US"/>
        </w:rPr>
        <w:tab/>
      </w:r>
      <w:hyperlink r:id="rId9" w:history="1">
        <w:r>
          <w:rPr>
            <w:rStyle w:val="Kpr"/>
            <w:rFonts w:cstheme="minorHAnsi"/>
            <w:lang w:val="en-US"/>
          </w:rPr>
          <w:t>uyahsi</w:t>
        </w:r>
        <w:r w:rsidRPr="00866D3D">
          <w:rPr>
            <w:rStyle w:val="Kpr"/>
            <w:rFonts w:cstheme="minorHAnsi"/>
            <w:lang w:val="en-US"/>
          </w:rPr>
          <w:t>@marmara.edu.tr</w:t>
        </w:r>
      </w:hyperlink>
      <w:r w:rsidR="006232C4">
        <w:rPr>
          <w:rFonts w:cstheme="minorHAnsi"/>
          <w:lang w:val="en-US"/>
        </w:rPr>
        <w:tab/>
      </w:r>
      <w:r w:rsidR="006232C4">
        <w:rPr>
          <w:rFonts w:cstheme="minorHAnsi"/>
          <w:lang w:val="en-US"/>
        </w:rPr>
        <w:tab/>
      </w:r>
      <w:r w:rsidR="006232C4">
        <w:rPr>
          <w:rFonts w:cstheme="minorHAnsi"/>
          <w:lang w:val="en-US"/>
        </w:rPr>
        <w:tab/>
      </w:r>
      <w:r w:rsidR="006232C4">
        <w:rPr>
          <w:rFonts w:cstheme="minorHAnsi"/>
          <w:lang w:val="en-US"/>
        </w:rPr>
        <w:tab/>
      </w:r>
    </w:p>
    <w:p w:rsidR="006232C4" w:rsidRDefault="00B76D0B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6197B">
        <w:rPr>
          <w:rFonts w:ascii="Calibri" w:hAnsi="Calibri"/>
          <w:lang w:val="en-US"/>
        </w:rPr>
        <w:t>Hasan Sadıkoğlu</w:t>
      </w:r>
      <w:r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>5 &amp; 6</w:t>
      </w:r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</w:r>
      <w:hyperlink r:id="rId10" w:history="1">
        <w:r w:rsidRPr="00CA7CBD">
          <w:rPr>
            <w:rStyle w:val="Kpr"/>
            <w:rFonts w:cstheme="minorHAnsi"/>
            <w:lang w:val="en-US"/>
          </w:rPr>
          <w:t>sadikoglu@gyte.edu.tr</w:t>
        </w:r>
      </w:hyperlink>
      <w:r>
        <w:rPr>
          <w:rFonts w:cstheme="minorHAnsi"/>
          <w:lang w:val="en-US"/>
        </w:rPr>
        <w:t xml:space="preserve"> </w:t>
      </w:r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</w:r>
    </w:p>
    <w:p w:rsidR="00AA06FB" w:rsidRDefault="00B76D0B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C6197B">
        <w:rPr>
          <w:rFonts w:ascii="Calibri" w:hAnsi="Calibri"/>
          <w:lang w:val="en-US"/>
        </w:rPr>
        <w:t>Özgür</w:t>
      </w:r>
      <w:proofErr w:type="spellEnd"/>
      <w:r w:rsidRPr="00C6197B">
        <w:rPr>
          <w:rFonts w:ascii="Calibri" w:hAnsi="Calibri"/>
          <w:lang w:val="en-US"/>
        </w:rPr>
        <w:t xml:space="preserve"> </w:t>
      </w:r>
      <w:proofErr w:type="spellStart"/>
      <w:r w:rsidRPr="00C6197B">
        <w:rPr>
          <w:rFonts w:ascii="Calibri" w:hAnsi="Calibri"/>
          <w:lang w:val="en-US"/>
        </w:rPr>
        <w:t>Delice</w:t>
      </w:r>
      <w:proofErr w:type="spellEnd"/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  <w:t>7 &amp; 8</w:t>
      </w:r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</w:r>
      <w:hyperlink r:id="rId11" w:history="1">
        <w:r w:rsidRPr="00CA7CBD">
          <w:rPr>
            <w:rStyle w:val="Kpr"/>
          </w:rPr>
          <w:t>ozgur.delice@marmara.edu.tr</w:t>
        </w:r>
      </w:hyperlink>
      <w:r>
        <w:t xml:space="preserve"> </w:t>
      </w:r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</w:r>
      <w:r w:rsidR="00AA06FB">
        <w:rPr>
          <w:rFonts w:cstheme="minorHAnsi"/>
          <w:lang w:val="en-US"/>
        </w:rPr>
        <w:tab/>
      </w:r>
    </w:p>
    <w:p w:rsidR="00AA06FB" w:rsidRDefault="00AA06FB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Coşkun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Yakar</w:t>
      </w:r>
      <w:proofErr w:type="spell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9 &amp; 10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hyperlink r:id="rId12" w:history="1">
        <w:r w:rsidRPr="00866D3D">
          <w:rPr>
            <w:rStyle w:val="Kpr"/>
            <w:rFonts w:cstheme="minorHAnsi"/>
            <w:lang w:val="en-US"/>
          </w:rPr>
          <w:t>cyakar@gyte.edu.tr</w:t>
        </w:r>
      </w:hyperlink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5A4EAC" w:rsidRDefault="00B76D0B" w:rsidP="005A4EAC">
      <w:pPr>
        <w:rPr>
          <w:color w:val="1F497D"/>
        </w:rPr>
      </w:pPr>
      <w:proofErr w:type="spellStart"/>
      <w:r w:rsidRPr="00C6197B">
        <w:rPr>
          <w:rFonts w:ascii="Calibri" w:hAnsi="Calibri"/>
          <w:lang w:val="en-US"/>
        </w:rPr>
        <w:t>Melih</w:t>
      </w:r>
      <w:proofErr w:type="spellEnd"/>
      <w:r w:rsidRPr="00C6197B">
        <w:rPr>
          <w:rFonts w:ascii="Calibri" w:hAnsi="Calibri"/>
          <w:lang w:val="en-US"/>
        </w:rPr>
        <w:t xml:space="preserve"> Boral</w:t>
      </w:r>
      <w:r w:rsidR="00AA06FB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5A4EAC">
        <w:rPr>
          <w:rFonts w:cstheme="minorHAnsi"/>
          <w:lang w:val="en-US"/>
        </w:rPr>
        <w:t>11</w:t>
      </w:r>
      <w:r w:rsidR="005A4EAC">
        <w:rPr>
          <w:rFonts w:cstheme="minorHAnsi"/>
          <w:lang w:val="en-US"/>
        </w:rPr>
        <w:tab/>
      </w:r>
      <w:r w:rsidR="005A4EAC">
        <w:rPr>
          <w:rFonts w:cstheme="minorHAnsi"/>
          <w:lang w:val="en-US"/>
        </w:rPr>
        <w:tab/>
      </w:r>
      <w:r w:rsidR="005A4EAC">
        <w:rPr>
          <w:rFonts w:cstheme="minorHAnsi"/>
          <w:lang w:val="en-US"/>
        </w:rPr>
        <w:tab/>
      </w:r>
      <w:hyperlink r:id="rId13" w:history="1">
        <w:r w:rsidR="005A4EAC">
          <w:rPr>
            <w:rStyle w:val="Kpr"/>
          </w:rPr>
          <w:t>mboral@yeditepe.edu.tr</w:t>
        </w:r>
      </w:hyperlink>
    </w:p>
    <w:p w:rsidR="00B1640A" w:rsidRPr="00995364" w:rsidRDefault="00B1640A" w:rsidP="00995364">
      <w:pPr>
        <w:rPr>
          <w:rFonts w:ascii="Comic Sans MS" w:hAnsi="Comic Sans MS"/>
          <w:sz w:val="20"/>
          <w:szCs w:val="20"/>
          <w:lang w:val="en-US"/>
        </w:rPr>
      </w:pPr>
      <w:r w:rsidRPr="00995364">
        <w:rPr>
          <w:rFonts w:cstheme="minorHAnsi"/>
          <w:b/>
          <w:lang w:val="en-US"/>
        </w:rPr>
        <w:t>Textbook:</w:t>
      </w:r>
      <w:r w:rsidRPr="00995364">
        <w:rPr>
          <w:rFonts w:cstheme="minorHAnsi"/>
          <w:sz w:val="20"/>
          <w:szCs w:val="20"/>
          <w:lang w:val="en-US"/>
        </w:rPr>
        <w:t xml:space="preserve"> </w:t>
      </w:r>
      <w:r w:rsidR="00995364" w:rsidRPr="00995364">
        <w:rPr>
          <w:rFonts w:ascii="Comic Sans MS" w:eastAsia="Calibri" w:hAnsi="Comic Sans MS" w:cs="Times New Roman"/>
          <w:sz w:val="20"/>
          <w:szCs w:val="20"/>
          <w:lang w:val="en-US"/>
        </w:rPr>
        <w:t>Introductory Mathematical Analysis, 13</w:t>
      </w:r>
      <w:r w:rsidR="00995364" w:rsidRPr="00995364">
        <w:rPr>
          <w:rFonts w:ascii="Comic Sans MS" w:eastAsia="Calibri" w:hAnsi="Comic Sans MS" w:cs="Times New Roman"/>
          <w:sz w:val="20"/>
          <w:szCs w:val="20"/>
          <w:vertAlign w:val="superscript"/>
          <w:lang w:val="en-US"/>
        </w:rPr>
        <w:t>th</w:t>
      </w:r>
      <w:r w:rsidR="00995364" w:rsidRPr="00995364">
        <w:rPr>
          <w:rFonts w:ascii="Comic Sans MS" w:eastAsia="Calibri" w:hAnsi="Comic Sans MS" w:cs="Times New Roman"/>
          <w:sz w:val="20"/>
          <w:szCs w:val="20"/>
          <w:lang w:val="en-US"/>
        </w:rPr>
        <w:t xml:space="preserve"> Edition </w:t>
      </w:r>
      <w:r w:rsidR="00276760">
        <w:rPr>
          <w:rFonts w:ascii="Comic Sans MS" w:eastAsia="Calibri" w:hAnsi="Comic Sans MS" w:cs="Times New Roman"/>
          <w:sz w:val="20"/>
          <w:szCs w:val="20"/>
          <w:lang w:val="en-US"/>
        </w:rPr>
        <w:t xml:space="preserve">2011, </w:t>
      </w:r>
      <w:r w:rsidR="00995364" w:rsidRPr="00995364">
        <w:rPr>
          <w:rFonts w:ascii="Comic Sans MS" w:eastAsia="Calibri" w:hAnsi="Comic Sans MS" w:cs="Times New Roman"/>
          <w:sz w:val="20"/>
          <w:szCs w:val="20"/>
          <w:lang w:val="en-US"/>
        </w:rPr>
        <w:t xml:space="preserve">by Ernest </w:t>
      </w:r>
      <w:proofErr w:type="spellStart"/>
      <w:r w:rsidR="00995364" w:rsidRPr="00995364">
        <w:rPr>
          <w:rFonts w:ascii="Comic Sans MS" w:eastAsia="Calibri" w:hAnsi="Comic Sans MS" w:cs="Times New Roman"/>
          <w:sz w:val="20"/>
          <w:szCs w:val="20"/>
          <w:lang w:val="en-US"/>
        </w:rPr>
        <w:t>Haeussler</w:t>
      </w:r>
      <w:proofErr w:type="spellEnd"/>
      <w:r w:rsidR="00995364" w:rsidRPr="00995364">
        <w:rPr>
          <w:rFonts w:ascii="Comic Sans MS" w:eastAsia="Calibri" w:hAnsi="Comic Sans MS" w:cs="Times New Roman"/>
          <w:sz w:val="20"/>
          <w:szCs w:val="20"/>
          <w:lang w:val="en-US"/>
        </w:rPr>
        <w:t>, Richard S. Paul, Richard Wood, Pearson Prentice Hall</w:t>
      </w:r>
    </w:p>
    <w:p w:rsidR="00995364" w:rsidRPr="00995364" w:rsidRDefault="00B1640A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95364">
        <w:rPr>
          <w:rFonts w:cstheme="minorHAnsi"/>
          <w:b/>
          <w:lang w:val="en-US"/>
        </w:rPr>
        <w:t>Attendance</w:t>
      </w:r>
      <w:r w:rsidRPr="00995364">
        <w:rPr>
          <w:rFonts w:cstheme="minorHAnsi"/>
          <w:lang w:val="en-US"/>
        </w:rPr>
        <w:t>: Students are expected to attend all class meetings and are responsible for all of</w:t>
      </w:r>
      <w:r w:rsidR="00995364" w:rsidRPr="00995364">
        <w:rPr>
          <w:rFonts w:cstheme="minorHAnsi"/>
          <w:lang w:val="en-US"/>
        </w:rPr>
        <w:t xml:space="preserve"> </w:t>
      </w:r>
      <w:r w:rsidRPr="00995364">
        <w:rPr>
          <w:rFonts w:cstheme="minorHAnsi"/>
          <w:lang w:val="en-US"/>
        </w:rPr>
        <w:t>the material covered in class</w:t>
      </w:r>
      <w:r w:rsidR="00AB5547">
        <w:rPr>
          <w:rFonts w:cstheme="minorHAnsi"/>
          <w:lang w:val="en-US"/>
        </w:rPr>
        <w:t>.</w:t>
      </w:r>
      <w:r w:rsidRPr="00995364">
        <w:rPr>
          <w:rFonts w:cstheme="minorHAnsi"/>
          <w:lang w:val="en-US"/>
        </w:rPr>
        <w:t xml:space="preserve"> Any changes in this syllabus will be announced during class</w:t>
      </w:r>
      <w:r w:rsidR="00995364" w:rsidRPr="00995364">
        <w:rPr>
          <w:rFonts w:cstheme="minorHAnsi"/>
          <w:lang w:val="en-US"/>
        </w:rPr>
        <w:t xml:space="preserve"> </w:t>
      </w:r>
      <w:r w:rsidRPr="00995364">
        <w:rPr>
          <w:rFonts w:cstheme="minorHAnsi"/>
          <w:lang w:val="en-US"/>
        </w:rPr>
        <w:t>meetings.</w:t>
      </w:r>
    </w:p>
    <w:p w:rsidR="00B1640A" w:rsidRPr="00995364" w:rsidRDefault="00B1640A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95364">
        <w:rPr>
          <w:rFonts w:cstheme="minorHAnsi"/>
          <w:b/>
          <w:lang w:val="en-US"/>
        </w:rPr>
        <w:t>Homework and Quizzes</w:t>
      </w:r>
      <w:r w:rsidRPr="00995364">
        <w:rPr>
          <w:rFonts w:cstheme="minorHAnsi"/>
          <w:lang w:val="en-US"/>
        </w:rPr>
        <w:t xml:space="preserve">: </w:t>
      </w:r>
      <w:r w:rsidR="00995364">
        <w:rPr>
          <w:rFonts w:cstheme="minorHAnsi"/>
          <w:lang w:val="en-US"/>
        </w:rPr>
        <w:t xml:space="preserve"> </w:t>
      </w:r>
      <w:r w:rsidRPr="00995364">
        <w:rPr>
          <w:rFonts w:cstheme="minorHAnsi"/>
          <w:lang w:val="en-US"/>
        </w:rPr>
        <w:t>There will be no graded quizzes or homework.</w:t>
      </w:r>
    </w:p>
    <w:p w:rsidR="00B1640A" w:rsidRPr="00995364" w:rsidRDefault="00B1640A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95364">
        <w:rPr>
          <w:rFonts w:cstheme="minorHAnsi"/>
          <w:b/>
          <w:lang w:val="en-US"/>
        </w:rPr>
        <w:t>Exams:</w:t>
      </w:r>
      <w:r w:rsidRPr="00995364">
        <w:rPr>
          <w:rFonts w:cstheme="minorHAnsi"/>
          <w:lang w:val="en-US"/>
        </w:rPr>
        <w:t xml:space="preserve"> </w:t>
      </w:r>
      <w:r w:rsidR="00995364">
        <w:rPr>
          <w:rFonts w:cstheme="minorHAnsi"/>
          <w:lang w:val="en-US"/>
        </w:rPr>
        <w:t xml:space="preserve"> </w:t>
      </w:r>
      <w:r w:rsidRPr="00995364">
        <w:rPr>
          <w:rFonts w:cstheme="minorHAnsi"/>
          <w:lang w:val="en-US"/>
        </w:rPr>
        <w:t>There will be</w:t>
      </w:r>
      <w:r w:rsidR="00995364">
        <w:rPr>
          <w:rFonts w:cstheme="minorHAnsi"/>
          <w:lang w:val="en-US"/>
        </w:rPr>
        <w:t xml:space="preserve"> one</w:t>
      </w:r>
      <w:r w:rsidRPr="00995364">
        <w:rPr>
          <w:rFonts w:cstheme="minorHAnsi"/>
          <w:lang w:val="en-US"/>
        </w:rPr>
        <w:t xml:space="preserve"> midt</w:t>
      </w:r>
      <w:r w:rsidR="00AB5547">
        <w:rPr>
          <w:rFonts w:cstheme="minorHAnsi"/>
          <w:lang w:val="en-US"/>
        </w:rPr>
        <w:t>erm exam</w:t>
      </w:r>
      <w:r w:rsidRPr="00995364">
        <w:rPr>
          <w:rFonts w:cstheme="minorHAnsi"/>
          <w:lang w:val="en-US"/>
        </w:rPr>
        <w:t xml:space="preserve"> and a </w:t>
      </w:r>
      <w:r w:rsidR="00995364">
        <w:rPr>
          <w:rFonts w:cstheme="minorHAnsi"/>
          <w:lang w:val="en-US"/>
        </w:rPr>
        <w:t>fi</w:t>
      </w:r>
      <w:r w:rsidRPr="00995364">
        <w:rPr>
          <w:rFonts w:cstheme="minorHAnsi"/>
          <w:lang w:val="en-US"/>
        </w:rPr>
        <w:t>nal exam.</w:t>
      </w:r>
    </w:p>
    <w:p w:rsidR="00B1640A" w:rsidRPr="00995364" w:rsidRDefault="00995364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995364">
        <w:rPr>
          <w:rFonts w:cstheme="minorHAnsi"/>
          <w:b/>
          <w:lang w:val="en-US"/>
        </w:rPr>
        <w:t xml:space="preserve">Midterm </w:t>
      </w:r>
      <w:r w:rsidR="00B1640A" w:rsidRPr="00995364">
        <w:rPr>
          <w:rFonts w:cstheme="minorHAnsi"/>
          <w:b/>
          <w:lang w:val="en-US"/>
        </w:rPr>
        <w:t>:</w:t>
      </w:r>
      <w:proofErr w:type="gramEnd"/>
      <w:r w:rsidR="00B1640A" w:rsidRPr="00995364">
        <w:rPr>
          <w:rFonts w:cstheme="minorHAnsi"/>
          <w:lang w:val="en-US"/>
        </w:rPr>
        <w:t xml:space="preserve"> </w:t>
      </w:r>
      <w:r w:rsidR="005A4EAC">
        <w:rPr>
          <w:rFonts w:cstheme="minorHAnsi"/>
          <w:lang w:val="en-US"/>
        </w:rPr>
        <w:t xml:space="preserve">November </w:t>
      </w:r>
      <w:r w:rsidR="005727DC">
        <w:rPr>
          <w:rFonts w:cstheme="minorHAnsi"/>
          <w:lang w:val="en-US"/>
        </w:rPr>
        <w:t xml:space="preserve"> 5,</w:t>
      </w:r>
      <w:r w:rsidR="00907C83">
        <w:rPr>
          <w:rFonts w:cstheme="minorHAnsi"/>
          <w:lang w:val="en-US"/>
        </w:rPr>
        <w:t xml:space="preserve"> 2013</w:t>
      </w:r>
      <w:r w:rsidR="00B1640A" w:rsidRPr="00995364">
        <w:rPr>
          <w:rFonts w:cstheme="minorHAnsi"/>
          <w:lang w:val="en-US"/>
        </w:rPr>
        <w:t xml:space="preserve">, </w:t>
      </w:r>
      <w:r w:rsidR="00907C83">
        <w:rPr>
          <w:rFonts w:cstheme="minorHAnsi"/>
          <w:lang w:val="en-US"/>
        </w:rPr>
        <w:t>Tuesday</w:t>
      </w:r>
      <w:r w:rsidR="00B1640A" w:rsidRPr="00995364">
        <w:rPr>
          <w:rFonts w:cstheme="minorHAnsi"/>
          <w:lang w:val="en-US"/>
        </w:rPr>
        <w:t>, 1</w:t>
      </w:r>
      <w:r w:rsidR="00907C83">
        <w:rPr>
          <w:rFonts w:cstheme="minorHAnsi"/>
          <w:lang w:val="en-US"/>
        </w:rPr>
        <w:t>7</w:t>
      </w:r>
      <w:r w:rsidR="00B1640A" w:rsidRPr="00995364">
        <w:rPr>
          <w:rFonts w:cstheme="minorHAnsi"/>
          <w:lang w:val="en-US"/>
        </w:rPr>
        <w:t>:</w:t>
      </w:r>
      <w:r w:rsidR="00907C83">
        <w:rPr>
          <w:rFonts w:cstheme="minorHAnsi"/>
          <w:lang w:val="en-US"/>
        </w:rPr>
        <w:t>3</w:t>
      </w:r>
      <w:r w:rsidR="00B1640A" w:rsidRPr="00995364">
        <w:rPr>
          <w:rFonts w:cstheme="minorHAnsi"/>
          <w:lang w:val="en-US"/>
        </w:rPr>
        <w:t>0-1</w:t>
      </w:r>
      <w:r w:rsidR="00907C83">
        <w:rPr>
          <w:rFonts w:cstheme="minorHAnsi"/>
          <w:lang w:val="en-US"/>
        </w:rPr>
        <w:t>9:0</w:t>
      </w:r>
      <w:r w:rsidR="00B1640A" w:rsidRPr="00995364">
        <w:rPr>
          <w:rFonts w:cstheme="minorHAnsi"/>
          <w:lang w:val="en-US"/>
        </w:rPr>
        <w:t>0</w:t>
      </w:r>
    </w:p>
    <w:p w:rsidR="00B1640A" w:rsidRPr="00995364" w:rsidRDefault="00B1640A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95364">
        <w:rPr>
          <w:rFonts w:cstheme="minorHAnsi"/>
          <w:b/>
          <w:lang w:val="en-US"/>
        </w:rPr>
        <w:t>Final Exam:</w:t>
      </w:r>
      <w:r w:rsidRPr="00995364">
        <w:rPr>
          <w:rFonts w:cstheme="minorHAnsi"/>
          <w:lang w:val="en-US"/>
        </w:rPr>
        <w:t xml:space="preserve"> to be announced.</w:t>
      </w:r>
    </w:p>
    <w:p w:rsidR="00B1640A" w:rsidRPr="00995364" w:rsidRDefault="00B1640A" w:rsidP="00B1640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995364">
        <w:rPr>
          <w:rFonts w:cstheme="minorHAnsi"/>
          <w:b/>
          <w:lang w:val="en-US"/>
        </w:rPr>
        <w:t>Course Grading:</w:t>
      </w:r>
      <w:r w:rsidRPr="00995364">
        <w:rPr>
          <w:rFonts w:cstheme="minorHAnsi"/>
          <w:lang w:val="en-US"/>
        </w:rPr>
        <w:t xml:space="preserve"> Your course grade is decomposed as follows:</w:t>
      </w:r>
      <w:r w:rsidR="00B76D0B">
        <w:rPr>
          <w:rFonts w:cstheme="minorHAnsi"/>
          <w:lang w:val="en-US"/>
        </w:rPr>
        <w:t xml:space="preserve">  </w:t>
      </w:r>
      <w:r w:rsidRPr="00995364">
        <w:rPr>
          <w:rFonts w:cstheme="minorHAnsi"/>
          <w:lang w:val="en-US"/>
        </w:rPr>
        <w:t xml:space="preserve">40% </w:t>
      </w:r>
      <w:proofErr w:type="gramStart"/>
      <w:r w:rsidRPr="00995364">
        <w:rPr>
          <w:rFonts w:cstheme="minorHAnsi"/>
          <w:lang w:val="en-US"/>
        </w:rPr>
        <w:t xml:space="preserve">Midterm </w:t>
      </w:r>
      <w:r w:rsidR="00B76D0B">
        <w:rPr>
          <w:rFonts w:cstheme="minorHAnsi"/>
          <w:lang w:val="en-US"/>
        </w:rPr>
        <w:t xml:space="preserve"> +</w:t>
      </w:r>
      <w:proofErr w:type="gramEnd"/>
      <w:r w:rsidR="00B76D0B">
        <w:rPr>
          <w:rFonts w:cstheme="minorHAnsi"/>
          <w:lang w:val="en-US"/>
        </w:rPr>
        <w:t xml:space="preserve"> </w:t>
      </w:r>
      <w:r w:rsidRPr="00995364">
        <w:rPr>
          <w:rFonts w:cstheme="minorHAnsi"/>
          <w:lang w:val="en-US"/>
        </w:rPr>
        <w:t>60% Final Exam</w:t>
      </w:r>
    </w:p>
    <w:p w:rsidR="00561047" w:rsidRDefault="00B1640A" w:rsidP="005727DC">
      <w:pPr>
        <w:spacing w:after="0"/>
        <w:rPr>
          <w:rFonts w:cstheme="minorHAnsi"/>
          <w:lang w:val="en-US"/>
        </w:rPr>
      </w:pPr>
      <w:r w:rsidRPr="00995364">
        <w:rPr>
          <w:rFonts w:cstheme="minorHAnsi"/>
          <w:lang w:val="en-US"/>
        </w:rPr>
        <w:t>Your letter grade will be assigned based on the course grade distribution of all students.</w:t>
      </w:r>
      <w:r w:rsidR="00561047">
        <w:rPr>
          <w:rFonts w:cstheme="minorHAnsi"/>
          <w:lang w:val="en-US"/>
        </w:rPr>
        <w:t xml:space="preserve"> All students must get at least 25 from final exam to success the course.</w:t>
      </w:r>
    </w:p>
    <w:p w:rsidR="005727DC" w:rsidRPr="00C6197B" w:rsidRDefault="005727DC" w:rsidP="005727DC">
      <w:pPr>
        <w:spacing w:after="0"/>
        <w:rPr>
          <w:rFonts w:ascii="Calibri" w:hAnsi="Calibri"/>
          <w:lang w:val="en-US"/>
        </w:rPr>
      </w:pPr>
      <w:r w:rsidRPr="00C6197B">
        <w:rPr>
          <w:rFonts w:ascii="Calibri" w:hAnsi="Calibri"/>
          <w:b/>
          <w:lang w:val="en-US"/>
        </w:rPr>
        <w:t>Course Web</w:t>
      </w:r>
      <w:r w:rsidRPr="00C6197B">
        <w:rPr>
          <w:rFonts w:ascii="Calibri" w:hAnsi="Calibri"/>
          <w:lang w:val="en-US"/>
        </w:rPr>
        <w:t xml:space="preserve">: </w:t>
      </w:r>
      <w:hyperlink r:id="rId14" w:history="1">
        <w:r w:rsidRPr="00C6197B">
          <w:rPr>
            <w:rStyle w:val="Kpr"/>
            <w:rFonts w:ascii="Calibri" w:hAnsi="Calibri"/>
            <w:lang w:val="en-US"/>
          </w:rPr>
          <w:t>http://mimoza.marmara.edu.tr/~uyahsi/MATH171.htm</w:t>
        </w:r>
      </w:hyperlink>
    </w:p>
    <w:p w:rsidR="005727DC" w:rsidRPr="00C6197B" w:rsidRDefault="005727DC" w:rsidP="005727DC">
      <w:pPr>
        <w:spacing w:after="0"/>
        <w:ind w:right="-710"/>
        <w:rPr>
          <w:rFonts w:ascii="Calibri" w:hAnsi="Calibri"/>
          <w:lang w:val="en-US"/>
        </w:rPr>
      </w:pPr>
      <w:r w:rsidRPr="00C6197B">
        <w:rPr>
          <w:rFonts w:ascii="Calibri" w:hAnsi="Calibri"/>
          <w:b/>
          <w:lang w:val="en-US"/>
        </w:rPr>
        <w:t>Facebook:</w:t>
      </w:r>
      <w:r w:rsidRPr="00C6197B">
        <w:rPr>
          <w:rFonts w:ascii="Calibri" w:hAnsi="Calibri"/>
          <w:lang w:val="en-US"/>
        </w:rPr>
        <w:t xml:space="preserve"> </w:t>
      </w:r>
      <w:hyperlink r:id="rId15" w:history="1">
        <w:r w:rsidRPr="00C6197B">
          <w:rPr>
            <w:rFonts w:ascii="Calibri" w:hAnsi="Calibri"/>
            <w:lang w:val="en-US"/>
          </w:rPr>
          <w:t>MATH171 Ekonomiciler için Matematik</w:t>
        </w:r>
      </w:hyperlink>
      <w:r w:rsidRPr="00C6197B">
        <w:rPr>
          <w:rFonts w:ascii="Calibri" w:hAnsi="Calibri" w:cs="Tahoma"/>
          <w:b/>
          <w:bCs/>
          <w:color w:val="999999"/>
        </w:rPr>
        <w:t xml:space="preserve"> </w:t>
      </w:r>
      <w:hyperlink r:id="rId16" w:history="1">
        <w:r w:rsidRPr="00C6197B">
          <w:rPr>
            <w:rStyle w:val="Kpr"/>
            <w:rFonts w:ascii="Calibri" w:hAnsi="Calibri"/>
          </w:rPr>
          <w:t>https://www.facebook.com/groups/448802135154252/</w:t>
        </w:r>
      </w:hyperlink>
    </w:p>
    <w:p w:rsidR="00B1640A" w:rsidRPr="00907C83" w:rsidRDefault="00B1640A">
      <w:pPr>
        <w:rPr>
          <w:rFonts w:cstheme="minorHAnsi"/>
          <w:b/>
          <w:lang w:val="en-US"/>
        </w:rPr>
      </w:pPr>
      <w:r w:rsidRPr="00907C83">
        <w:rPr>
          <w:rFonts w:cstheme="minorHAnsi"/>
          <w:b/>
          <w:lang w:val="en-US"/>
        </w:rPr>
        <w:t>Course Pl</w:t>
      </w:r>
      <w:bookmarkStart w:id="0" w:name="_GoBack"/>
      <w:bookmarkEnd w:id="0"/>
      <w:r w:rsidRPr="00907C83">
        <w:rPr>
          <w:rFonts w:cstheme="minorHAnsi"/>
          <w:b/>
          <w:lang w:val="en-US"/>
        </w:rPr>
        <w:t xml:space="preserve">an: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17"/>
        <w:gridCol w:w="728"/>
        <w:gridCol w:w="4961"/>
      </w:tblGrid>
      <w:tr w:rsidR="00B1640A" w:rsidRPr="00995364" w:rsidTr="009719DC">
        <w:tc>
          <w:tcPr>
            <w:tcW w:w="675" w:type="dxa"/>
          </w:tcPr>
          <w:p w:rsidR="00B1640A" w:rsidRPr="00995364" w:rsidRDefault="00B1640A" w:rsidP="00995364">
            <w:pPr>
              <w:ind w:right="-108"/>
              <w:rPr>
                <w:b/>
                <w:sz w:val="20"/>
                <w:szCs w:val="20"/>
                <w:lang w:val="en-US"/>
              </w:rPr>
            </w:pPr>
            <w:r w:rsidRPr="00995364">
              <w:rPr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4517" w:type="dxa"/>
          </w:tcPr>
          <w:p w:rsidR="00B1640A" w:rsidRPr="00995364" w:rsidRDefault="00B1640A" w:rsidP="00B16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5364">
              <w:rPr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728" w:type="dxa"/>
          </w:tcPr>
          <w:p w:rsidR="00B1640A" w:rsidRPr="00995364" w:rsidRDefault="00B1640A" w:rsidP="00995364">
            <w:pPr>
              <w:rPr>
                <w:b/>
                <w:sz w:val="20"/>
                <w:szCs w:val="20"/>
                <w:lang w:val="en-US"/>
              </w:rPr>
            </w:pPr>
            <w:r w:rsidRPr="00995364">
              <w:rPr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4961" w:type="dxa"/>
          </w:tcPr>
          <w:p w:rsidR="00B1640A" w:rsidRPr="00995364" w:rsidRDefault="00B1640A" w:rsidP="00B16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5364">
              <w:rPr>
                <w:b/>
                <w:sz w:val="20"/>
                <w:szCs w:val="20"/>
                <w:lang w:val="en-US"/>
              </w:rPr>
              <w:t>Subject</w:t>
            </w:r>
          </w:p>
        </w:tc>
      </w:tr>
      <w:tr w:rsidR="00B1640A" w:rsidRPr="00995364" w:rsidTr="009719DC">
        <w:tc>
          <w:tcPr>
            <w:tcW w:w="675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1</w:t>
            </w:r>
          </w:p>
        </w:tc>
        <w:tc>
          <w:tcPr>
            <w:tcW w:w="4517" w:type="dxa"/>
          </w:tcPr>
          <w:p w:rsidR="00B1640A" w:rsidRPr="00276760" w:rsidRDefault="00B1640A" w:rsidP="00276760">
            <w:pPr>
              <w:pStyle w:val="ListeParagraf"/>
              <w:numPr>
                <w:ilvl w:val="0"/>
                <w:numId w:val="2"/>
              </w:numPr>
              <w:tabs>
                <w:tab w:val="right" w:pos="9124"/>
              </w:tabs>
              <w:ind w:left="318" w:hanging="284"/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</w:pPr>
            <w:r w:rsidRPr="00276760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Algebra Refresher</w:t>
            </w:r>
          </w:p>
          <w:p w:rsidR="00B1640A" w:rsidRPr="00995364" w:rsidRDefault="00B1640A" w:rsidP="00B1640A">
            <w:pPr>
              <w:rPr>
                <w:lang w:val="en-US"/>
              </w:rPr>
            </w:pPr>
            <w:r w:rsidRPr="00995364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Real numbers, Exponents and radicals, Operations with Algebraic Expressions, Factoring, Fractions, Linear equations, Quadratic equations</w:t>
            </w:r>
          </w:p>
        </w:tc>
        <w:tc>
          <w:tcPr>
            <w:tcW w:w="728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8</w:t>
            </w:r>
          </w:p>
        </w:tc>
        <w:tc>
          <w:tcPr>
            <w:tcW w:w="4961" w:type="dxa"/>
          </w:tcPr>
          <w:p w:rsidR="009719DC" w:rsidRPr="00995364" w:rsidRDefault="009719DC" w:rsidP="009719DC">
            <w:pPr>
              <w:tabs>
                <w:tab w:val="right" w:pos="9124"/>
              </w:tabs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</w:pP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10. Limits and Continuity</w:t>
            </w:r>
          </w:p>
          <w:p w:rsidR="009719DC" w:rsidRPr="009719DC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10.1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Limits</w:t>
            </w:r>
          </w:p>
          <w:p w:rsidR="009719DC" w:rsidRPr="009719DC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10.2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Limits (Continued)</w:t>
            </w:r>
          </w:p>
          <w:p w:rsidR="009719DC" w:rsidRPr="009719DC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10.3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Continuity</w:t>
            </w:r>
          </w:p>
          <w:p w:rsidR="00B1640A" w:rsidRPr="00995364" w:rsidRDefault="009719DC" w:rsidP="009719DC">
            <w:pPr>
              <w:rPr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10.4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Continuity Applied to Inequalities</w:t>
            </w:r>
          </w:p>
        </w:tc>
      </w:tr>
      <w:tr w:rsidR="00B1640A" w:rsidRPr="00995364" w:rsidTr="009719DC">
        <w:tc>
          <w:tcPr>
            <w:tcW w:w="675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2</w:t>
            </w:r>
          </w:p>
        </w:tc>
        <w:tc>
          <w:tcPr>
            <w:tcW w:w="4517" w:type="dxa"/>
          </w:tcPr>
          <w:p w:rsidR="00276760" w:rsidRDefault="00276760" w:rsidP="00276760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276760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1. Applications and More Algebra</w:t>
            </w:r>
          </w:p>
          <w:p w:rsidR="00276760" w:rsidRPr="00276760" w:rsidRDefault="00276760" w:rsidP="00276760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1.1</w:t>
            </w:r>
            <w:r w:rsid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Applications of Equations, </w:t>
            </w:r>
            <w:r w:rsidR="009719DC"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1.2</w:t>
            </w:r>
            <w:r w:rsid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Linear Inequalities, </w:t>
            </w: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1.3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Applications of Inequalities</w:t>
            </w:r>
          </w:p>
          <w:p w:rsidR="00B1640A" w:rsidRPr="00276760" w:rsidRDefault="00276760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1.4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Absolute Value</w:t>
            </w:r>
            <w:r w:rsid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1.5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Summation Notation</w:t>
            </w:r>
          </w:p>
        </w:tc>
        <w:tc>
          <w:tcPr>
            <w:tcW w:w="728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9</w:t>
            </w:r>
          </w:p>
        </w:tc>
        <w:tc>
          <w:tcPr>
            <w:tcW w:w="4961" w:type="dxa"/>
          </w:tcPr>
          <w:p w:rsidR="009719DC" w:rsidRPr="00995364" w:rsidRDefault="009719DC" w:rsidP="009719DC">
            <w:pPr>
              <w:tabs>
                <w:tab w:val="right" w:pos="9124"/>
              </w:tabs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</w:pP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11. Differentiation</w:t>
            </w:r>
          </w:p>
          <w:p w:rsidR="009719DC" w:rsidRPr="009719DC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11.1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The Derivative</w:t>
            </w:r>
          </w:p>
          <w:p w:rsidR="00B1640A" w:rsidRPr="00561047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11.2</w:t>
            </w:r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Rules for Differentiation</w:t>
            </w:r>
          </w:p>
        </w:tc>
      </w:tr>
      <w:tr w:rsidR="00B1640A" w:rsidRPr="00995364" w:rsidTr="009719DC">
        <w:tc>
          <w:tcPr>
            <w:tcW w:w="675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3</w:t>
            </w:r>
          </w:p>
        </w:tc>
        <w:tc>
          <w:tcPr>
            <w:tcW w:w="4517" w:type="dxa"/>
          </w:tcPr>
          <w:p w:rsidR="00B1640A" w:rsidRDefault="00276760" w:rsidP="00B1640A">
            <w:pPr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</w:pPr>
            <w:r w:rsidRPr="00276760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2. Functions and Graphs</w:t>
            </w:r>
          </w:p>
          <w:p w:rsidR="00276760" w:rsidRPr="00276760" w:rsidRDefault="00276760" w:rsidP="00276760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2.1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Functions</w:t>
            </w:r>
            <w:r w:rsid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2.2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Special Functions</w:t>
            </w:r>
          </w:p>
          <w:p w:rsidR="00B1640A" w:rsidRPr="00276760" w:rsidRDefault="009719DC" w:rsidP="00B1640A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2.3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Combinations of Functions</w:t>
            </w:r>
          </w:p>
        </w:tc>
        <w:tc>
          <w:tcPr>
            <w:tcW w:w="728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10</w:t>
            </w:r>
          </w:p>
        </w:tc>
        <w:tc>
          <w:tcPr>
            <w:tcW w:w="4961" w:type="dxa"/>
          </w:tcPr>
          <w:p w:rsidR="009719DC" w:rsidRPr="009719DC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11.3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The Derivative as a Rate of Change</w:t>
            </w:r>
          </w:p>
          <w:p w:rsidR="009719DC" w:rsidRPr="009719DC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11.4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The Product Rule and the Quotient Rule</w:t>
            </w:r>
          </w:p>
          <w:p w:rsidR="00B1640A" w:rsidRPr="00995364" w:rsidRDefault="009719DC" w:rsidP="009719DC">
            <w:pPr>
              <w:tabs>
                <w:tab w:val="right" w:pos="9124"/>
              </w:tabs>
              <w:rPr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11.5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The Chain Rule</w:t>
            </w:r>
          </w:p>
        </w:tc>
      </w:tr>
      <w:tr w:rsidR="00B1640A" w:rsidRPr="00995364" w:rsidTr="009719DC">
        <w:tc>
          <w:tcPr>
            <w:tcW w:w="675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4</w:t>
            </w:r>
          </w:p>
        </w:tc>
        <w:tc>
          <w:tcPr>
            <w:tcW w:w="4517" w:type="dxa"/>
          </w:tcPr>
          <w:p w:rsidR="00B1640A" w:rsidRPr="00276760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2.4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Inverse Functions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2.5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Graphs in Rectangular Coordinates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2.6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Symmetry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2.7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Translations and Reflections</w:t>
            </w:r>
          </w:p>
        </w:tc>
        <w:tc>
          <w:tcPr>
            <w:tcW w:w="728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11</w:t>
            </w:r>
          </w:p>
        </w:tc>
        <w:tc>
          <w:tcPr>
            <w:tcW w:w="4961" w:type="dxa"/>
          </w:tcPr>
          <w:p w:rsidR="009719DC" w:rsidRDefault="009719DC" w:rsidP="009719DC">
            <w:pPr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</w:pP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12. Additional Differentiation Topics</w:t>
            </w:r>
          </w:p>
          <w:p w:rsidR="009719DC" w:rsidRPr="009719DC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12.1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Derivatives of Logarithmic Functions</w:t>
            </w:r>
          </w:p>
          <w:p w:rsidR="00B1640A" w:rsidRPr="009719DC" w:rsidRDefault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12.2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Deriv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atives of Exponential Functions</w:t>
            </w:r>
          </w:p>
        </w:tc>
      </w:tr>
      <w:tr w:rsidR="00B1640A" w:rsidRPr="00995364" w:rsidTr="009719DC">
        <w:tc>
          <w:tcPr>
            <w:tcW w:w="675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5</w:t>
            </w:r>
          </w:p>
        </w:tc>
        <w:tc>
          <w:tcPr>
            <w:tcW w:w="4517" w:type="dxa"/>
          </w:tcPr>
          <w:p w:rsidR="009719DC" w:rsidRDefault="009719DC" w:rsidP="009719DC">
            <w:pPr>
              <w:tabs>
                <w:tab w:val="right" w:pos="9124"/>
              </w:tabs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</w:pPr>
            <w:r w:rsidRPr="00276760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3. Lines, Parabolas, and Systems</w:t>
            </w:r>
          </w:p>
          <w:p w:rsidR="00B1640A" w:rsidRPr="00995364" w:rsidRDefault="009719DC" w:rsidP="00561047">
            <w:pPr>
              <w:tabs>
                <w:tab w:val="right" w:pos="9124"/>
              </w:tabs>
              <w:rPr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3.1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Lines</w:t>
            </w:r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3.2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Applications and Linear Functions</w:t>
            </w:r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3.3</w:t>
            </w:r>
            <w: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Quadratic Functions</w:t>
            </w:r>
          </w:p>
        </w:tc>
        <w:tc>
          <w:tcPr>
            <w:tcW w:w="728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12</w:t>
            </w:r>
          </w:p>
        </w:tc>
        <w:tc>
          <w:tcPr>
            <w:tcW w:w="4961" w:type="dxa"/>
          </w:tcPr>
          <w:p w:rsidR="009719DC" w:rsidRPr="009719DC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12.4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Implicit Differentiation</w:t>
            </w:r>
          </w:p>
          <w:p w:rsidR="009719DC" w:rsidRPr="009719DC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12.5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Logarithmic Differentiation</w:t>
            </w:r>
          </w:p>
          <w:p w:rsidR="00B1640A" w:rsidRPr="00995364" w:rsidRDefault="009719DC" w:rsidP="009719DC">
            <w:pPr>
              <w:rPr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12.7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Higher-Order Derivatives</w:t>
            </w:r>
          </w:p>
        </w:tc>
      </w:tr>
      <w:tr w:rsidR="00B1640A" w:rsidRPr="00995364" w:rsidTr="009719DC">
        <w:tc>
          <w:tcPr>
            <w:tcW w:w="675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6</w:t>
            </w:r>
          </w:p>
        </w:tc>
        <w:tc>
          <w:tcPr>
            <w:tcW w:w="4517" w:type="dxa"/>
          </w:tcPr>
          <w:p w:rsidR="009719DC" w:rsidRPr="00995364" w:rsidRDefault="009719DC" w:rsidP="009719DC">
            <w:pPr>
              <w:tabs>
                <w:tab w:val="right" w:pos="9124"/>
              </w:tabs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</w:pPr>
            <w:r w:rsidRPr="00276760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4. Exponential and Logarithmic Functions</w:t>
            </w:r>
          </w:p>
          <w:p w:rsidR="009719DC" w:rsidRPr="00276760" w:rsidRDefault="009719DC" w:rsidP="009719DC">
            <w:pPr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4.1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Exponential Functions</w:t>
            </w:r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4.2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Logarithmic Functions</w:t>
            </w:r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4.3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Properties of Logarithms</w:t>
            </w:r>
          </w:p>
          <w:p w:rsidR="00B1640A" w:rsidRPr="009719DC" w:rsidRDefault="009719DC" w:rsidP="009719DC">
            <w:pPr>
              <w:tabs>
                <w:tab w:val="right" w:pos="9124"/>
              </w:tabs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4.4</w:t>
            </w:r>
            <w:r w:rsidRPr="00276760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Logarithmic and Exponential Equations</w:t>
            </w:r>
          </w:p>
        </w:tc>
        <w:tc>
          <w:tcPr>
            <w:tcW w:w="728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13</w:t>
            </w:r>
          </w:p>
        </w:tc>
        <w:tc>
          <w:tcPr>
            <w:tcW w:w="4961" w:type="dxa"/>
          </w:tcPr>
          <w:p w:rsidR="009719DC" w:rsidRDefault="009719DC" w:rsidP="009719DC">
            <w:pPr>
              <w:tabs>
                <w:tab w:val="right" w:pos="9124"/>
              </w:tabs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</w:pP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13. Curve Sketching</w:t>
            </w:r>
          </w:p>
          <w:p w:rsidR="009719DC" w:rsidRPr="009719DC" w:rsidRDefault="009719DC" w:rsidP="009719DC">
            <w:pPr>
              <w:tabs>
                <w:tab w:val="right" w:pos="9124"/>
              </w:tabs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13.1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Relative </w:t>
            </w:r>
            <w:proofErr w:type="spellStart"/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Extrema</w:t>
            </w:r>
            <w:proofErr w:type="spellEnd"/>
          </w:p>
          <w:p w:rsidR="00B1640A" w:rsidRPr="00561047" w:rsidRDefault="009719DC" w:rsidP="00561047">
            <w:pPr>
              <w:tabs>
                <w:tab w:val="right" w:pos="9124"/>
              </w:tabs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13.2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Absolu</w:t>
            </w:r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te </w:t>
            </w:r>
            <w:proofErr w:type="spellStart"/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>Extrema</w:t>
            </w:r>
            <w:proofErr w:type="spellEnd"/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on a Closed Interval</w:t>
            </w:r>
          </w:p>
        </w:tc>
      </w:tr>
      <w:tr w:rsidR="00B1640A" w:rsidRPr="00995364" w:rsidTr="009719DC">
        <w:tc>
          <w:tcPr>
            <w:tcW w:w="675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7</w:t>
            </w:r>
          </w:p>
        </w:tc>
        <w:tc>
          <w:tcPr>
            <w:tcW w:w="4517" w:type="dxa"/>
          </w:tcPr>
          <w:p w:rsidR="009719DC" w:rsidRDefault="009719DC" w:rsidP="009719DC">
            <w:pPr>
              <w:tabs>
                <w:tab w:val="right" w:pos="9124"/>
              </w:tabs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</w:pPr>
            <w:r w:rsidRPr="009719DC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5. Mathematics of Finance</w:t>
            </w:r>
          </w:p>
          <w:p w:rsidR="009719DC" w:rsidRPr="009719DC" w:rsidRDefault="009719DC" w:rsidP="009719DC">
            <w:pPr>
              <w:tabs>
                <w:tab w:val="right" w:pos="9124"/>
              </w:tabs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5.1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Compound Interest</w:t>
            </w:r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5.2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Present Value</w:t>
            </w:r>
          </w:p>
          <w:p w:rsidR="00B1640A" w:rsidRPr="00995364" w:rsidRDefault="009719DC" w:rsidP="009719DC">
            <w:pPr>
              <w:rPr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5.3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Interest Compounded Continuously</w:t>
            </w:r>
          </w:p>
        </w:tc>
        <w:tc>
          <w:tcPr>
            <w:tcW w:w="728" w:type="dxa"/>
          </w:tcPr>
          <w:p w:rsidR="00B1640A" w:rsidRPr="00995364" w:rsidRDefault="00B1640A" w:rsidP="00B1640A">
            <w:pPr>
              <w:jc w:val="center"/>
              <w:rPr>
                <w:lang w:val="en-US"/>
              </w:rPr>
            </w:pPr>
            <w:r w:rsidRPr="00995364">
              <w:rPr>
                <w:lang w:val="en-US"/>
              </w:rPr>
              <w:t>14</w:t>
            </w:r>
          </w:p>
        </w:tc>
        <w:tc>
          <w:tcPr>
            <w:tcW w:w="4961" w:type="dxa"/>
          </w:tcPr>
          <w:p w:rsidR="00B1640A" w:rsidRPr="00995364" w:rsidRDefault="009719DC" w:rsidP="00561047">
            <w:pPr>
              <w:tabs>
                <w:tab w:val="right" w:pos="9124"/>
              </w:tabs>
              <w:rPr>
                <w:lang w:val="en-US"/>
              </w:rPr>
            </w:pP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13.3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Concavity</w:t>
            </w:r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13.4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The Second-Derivative Test</w:t>
            </w:r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13.5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Asymptotes</w:t>
            </w:r>
            <w:r w:rsidR="00561047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, </w:t>
            </w:r>
            <w:r w:rsidRPr="00561047">
              <w:rPr>
                <w:rFonts w:ascii="Comic Sans MS" w:eastAsia="Calibri" w:hAnsi="Comic Sans MS" w:cs="Times New Roman"/>
                <w:b/>
                <w:sz w:val="20"/>
                <w:szCs w:val="20"/>
                <w:lang w:val="en-US"/>
              </w:rPr>
              <w:t>13.6</w:t>
            </w:r>
            <w:r w:rsidRPr="009719DC"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  <w:t xml:space="preserve"> Applied Maxima and Minima</w:t>
            </w:r>
          </w:p>
        </w:tc>
      </w:tr>
    </w:tbl>
    <w:p w:rsidR="00E90EF1" w:rsidRPr="00995364" w:rsidRDefault="00E90EF1">
      <w:pPr>
        <w:rPr>
          <w:lang w:val="en-US"/>
        </w:rPr>
      </w:pPr>
    </w:p>
    <w:sectPr w:rsidR="00E90EF1" w:rsidRPr="00995364" w:rsidSect="00AB55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C51"/>
    <w:multiLevelType w:val="hybridMultilevel"/>
    <w:tmpl w:val="91365B00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6C7A"/>
    <w:multiLevelType w:val="hybridMultilevel"/>
    <w:tmpl w:val="4642A4C6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A"/>
    <w:rsid w:val="00001DC2"/>
    <w:rsid w:val="00001F53"/>
    <w:rsid w:val="00004E0F"/>
    <w:rsid w:val="00013001"/>
    <w:rsid w:val="00021B4A"/>
    <w:rsid w:val="0002390F"/>
    <w:rsid w:val="00025C3F"/>
    <w:rsid w:val="00026B84"/>
    <w:rsid w:val="00027E12"/>
    <w:rsid w:val="00030C91"/>
    <w:rsid w:val="00031143"/>
    <w:rsid w:val="00032892"/>
    <w:rsid w:val="000343B0"/>
    <w:rsid w:val="00042D90"/>
    <w:rsid w:val="0004353B"/>
    <w:rsid w:val="000436C7"/>
    <w:rsid w:val="00046A97"/>
    <w:rsid w:val="00046F0D"/>
    <w:rsid w:val="000473DC"/>
    <w:rsid w:val="00047ECA"/>
    <w:rsid w:val="00051195"/>
    <w:rsid w:val="00055841"/>
    <w:rsid w:val="000619CC"/>
    <w:rsid w:val="00061F84"/>
    <w:rsid w:val="00066265"/>
    <w:rsid w:val="00066798"/>
    <w:rsid w:val="00071A86"/>
    <w:rsid w:val="0007421C"/>
    <w:rsid w:val="00081D7F"/>
    <w:rsid w:val="00082F8F"/>
    <w:rsid w:val="00083E56"/>
    <w:rsid w:val="00085643"/>
    <w:rsid w:val="0008767D"/>
    <w:rsid w:val="00091FA0"/>
    <w:rsid w:val="00094195"/>
    <w:rsid w:val="0009439A"/>
    <w:rsid w:val="0009518F"/>
    <w:rsid w:val="000A3DF1"/>
    <w:rsid w:val="000B0116"/>
    <w:rsid w:val="000B04CA"/>
    <w:rsid w:val="000B32E9"/>
    <w:rsid w:val="000B3A1D"/>
    <w:rsid w:val="000B5BC9"/>
    <w:rsid w:val="000B6755"/>
    <w:rsid w:val="000C3302"/>
    <w:rsid w:val="000C37C2"/>
    <w:rsid w:val="000C486C"/>
    <w:rsid w:val="000C72EE"/>
    <w:rsid w:val="000D1225"/>
    <w:rsid w:val="000D42DB"/>
    <w:rsid w:val="000D5DA9"/>
    <w:rsid w:val="000D6521"/>
    <w:rsid w:val="000E10B2"/>
    <w:rsid w:val="000E436C"/>
    <w:rsid w:val="000E56FD"/>
    <w:rsid w:val="000E596B"/>
    <w:rsid w:val="000E5E61"/>
    <w:rsid w:val="000E68EA"/>
    <w:rsid w:val="000F138D"/>
    <w:rsid w:val="001001FD"/>
    <w:rsid w:val="0010130F"/>
    <w:rsid w:val="00102AAE"/>
    <w:rsid w:val="00105186"/>
    <w:rsid w:val="00106437"/>
    <w:rsid w:val="00110071"/>
    <w:rsid w:val="001121F1"/>
    <w:rsid w:val="001127AA"/>
    <w:rsid w:val="00117F32"/>
    <w:rsid w:val="00120F09"/>
    <w:rsid w:val="001221CA"/>
    <w:rsid w:val="001231A4"/>
    <w:rsid w:val="00124B3F"/>
    <w:rsid w:val="0012727C"/>
    <w:rsid w:val="001322CB"/>
    <w:rsid w:val="00132832"/>
    <w:rsid w:val="00135407"/>
    <w:rsid w:val="0014098E"/>
    <w:rsid w:val="00144E30"/>
    <w:rsid w:val="00147E2D"/>
    <w:rsid w:val="00153B0C"/>
    <w:rsid w:val="00153BED"/>
    <w:rsid w:val="00155EF7"/>
    <w:rsid w:val="001602BD"/>
    <w:rsid w:val="00160DE9"/>
    <w:rsid w:val="00161720"/>
    <w:rsid w:val="00164391"/>
    <w:rsid w:val="00164F1E"/>
    <w:rsid w:val="00165D3D"/>
    <w:rsid w:val="001703BA"/>
    <w:rsid w:val="001716E6"/>
    <w:rsid w:val="001753A4"/>
    <w:rsid w:val="0017709F"/>
    <w:rsid w:val="00180FCB"/>
    <w:rsid w:val="00187C39"/>
    <w:rsid w:val="0019137E"/>
    <w:rsid w:val="001922AD"/>
    <w:rsid w:val="00192472"/>
    <w:rsid w:val="00192796"/>
    <w:rsid w:val="0019359D"/>
    <w:rsid w:val="0019373F"/>
    <w:rsid w:val="00194FC7"/>
    <w:rsid w:val="00196F8B"/>
    <w:rsid w:val="00197DEF"/>
    <w:rsid w:val="001A0445"/>
    <w:rsid w:val="001A1B33"/>
    <w:rsid w:val="001A30B5"/>
    <w:rsid w:val="001B0249"/>
    <w:rsid w:val="001B3406"/>
    <w:rsid w:val="001C1A75"/>
    <w:rsid w:val="001C3F29"/>
    <w:rsid w:val="001D13E2"/>
    <w:rsid w:val="001D142A"/>
    <w:rsid w:val="001D337A"/>
    <w:rsid w:val="001D53E4"/>
    <w:rsid w:val="001D5DF8"/>
    <w:rsid w:val="001D798F"/>
    <w:rsid w:val="001D7DE8"/>
    <w:rsid w:val="001E10F4"/>
    <w:rsid w:val="001E2CD6"/>
    <w:rsid w:val="001E30EC"/>
    <w:rsid w:val="001E3798"/>
    <w:rsid w:val="001E3849"/>
    <w:rsid w:val="001E394E"/>
    <w:rsid w:val="001E4DA4"/>
    <w:rsid w:val="001E519D"/>
    <w:rsid w:val="001E5534"/>
    <w:rsid w:val="001E5C8B"/>
    <w:rsid w:val="001F1B1B"/>
    <w:rsid w:val="001F2288"/>
    <w:rsid w:val="001F4328"/>
    <w:rsid w:val="001F5D58"/>
    <w:rsid w:val="002011A3"/>
    <w:rsid w:val="00203862"/>
    <w:rsid w:val="00211126"/>
    <w:rsid w:val="00217D77"/>
    <w:rsid w:val="00221A2D"/>
    <w:rsid w:val="002261BA"/>
    <w:rsid w:val="002319C4"/>
    <w:rsid w:val="0023609C"/>
    <w:rsid w:val="002429DD"/>
    <w:rsid w:val="00245241"/>
    <w:rsid w:val="0024571D"/>
    <w:rsid w:val="0024751A"/>
    <w:rsid w:val="002478AF"/>
    <w:rsid w:val="0025083D"/>
    <w:rsid w:val="00250BEF"/>
    <w:rsid w:val="0025339D"/>
    <w:rsid w:val="00253593"/>
    <w:rsid w:val="0025478D"/>
    <w:rsid w:val="00255F70"/>
    <w:rsid w:val="002603AE"/>
    <w:rsid w:val="00261887"/>
    <w:rsid w:val="0026653F"/>
    <w:rsid w:val="002725FE"/>
    <w:rsid w:val="0027280D"/>
    <w:rsid w:val="00272815"/>
    <w:rsid w:val="002728B5"/>
    <w:rsid w:val="00273C2D"/>
    <w:rsid w:val="00276760"/>
    <w:rsid w:val="00280B29"/>
    <w:rsid w:val="00282C05"/>
    <w:rsid w:val="00284660"/>
    <w:rsid w:val="00284AD2"/>
    <w:rsid w:val="00287368"/>
    <w:rsid w:val="00293FFA"/>
    <w:rsid w:val="00297217"/>
    <w:rsid w:val="00297BEE"/>
    <w:rsid w:val="002A2662"/>
    <w:rsid w:val="002A334A"/>
    <w:rsid w:val="002A5F8B"/>
    <w:rsid w:val="002A6619"/>
    <w:rsid w:val="002A6CFD"/>
    <w:rsid w:val="002B253C"/>
    <w:rsid w:val="002B5D70"/>
    <w:rsid w:val="002C2143"/>
    <w:rsid w:val="002C2F42"/>
    <w:rsid w:val="002C428D"/>
    <w:rsid w:val="002C4A8D"/>
    <w:rsid w:val="002D1518"/>
    <w:rsid w:val="002E18D0"/>
    <w:rsid w:val="002E6BBE"/>
    <w:rsid w:val="002E6CB0"/>
    <w:rsid w:val="002F2218"/>
    <w:rsid w:val="002F630E"/>
    <w:rsid w:val="00300A48"/>
    <w:rsid w:val="00300D8C"/>
    <w:rsid w:val="00301D1A"/>
    <w:rsid w:val="00301E5D"/>
    <w:rsid w:val="00302971"/>
    <w:rsid w:val="00305F26"/>
    <w:rsid w:val="00315B92"/>
    <w:rsid w:val="003163BE"/>
    <w:rsid w:val="00316968"/>
    <w:rsid w:val="00325D19"/>
    <w:rsid w:val="00330DA3"/>
    <w:rsid w:val="00335965"/>
    <w:rsid w:val="003503DF"/>
    <w:rsid w:val="00351312"/>
    <w:rsid w:val="0035205C"/>
    <w:rsid w:val="0035412A"/>
    <w:rsid w:val="00354505"/>
    <w:rsid w:val="0035541A"/>
    <w:rsid w:val="0036235C"/>
    <w:rsid w:val="00370FFF"/>
    <w:rsid w:val="00371505"/>
    <w:rsid w:val="00375EFC"/>
    <w:rsid w:val="00384905"/>
    <w:rsid w:val="00385D7C"/>
    <w:rsid w:val="00386850"/>
    <w:rsid w:val="00386DCC"/>
    <w:rsid w:val="0039115F"/>
    <w:rsid w:val="00391EAA"/>
    <w:rsid w:val="0039639D"/>
    <w:rsid w:val="003A1C86"/>
    <w:rsid w:val="003A43D1"/>
    <w:rsid w:val="003A5EFE"/>
    <w:rsid w:val="003B06AE"/>
    <w:rsid w:val="003B2574"/>
    <w:rsid w:val="003B2872"/>
    <w:rsid w:val="003B6E63"/>
    <w:rsid w:val="003C079E"/>
    <w:rsid w:val="003C56C7"/>
    <w:rsid w:val="003C7D71"/>
    <w:rsid w:val="003C7E4E"/>
    <w:rsid w:val="003D2061"/>
    <w:rsid w:val="003D3189"/>
    <w:rsid w:val="003D48B9"/>
    <w:rsid w:val="003E3C35"/>
    <w:rsid w:val="003E6BE7"/>
    <w:rsid w:val="003E7BE8"/>
    <w:rsid w:val="003F2C3F"/>
    <w:rsid w:val="00425A15"/>
    <w:rsid w:val="004341F7"/>
    <w:rsid w:val="00436D63"/>
    <w:rsid w:val="00437367"/>
    <w:rsid w:val="00441CEE"/>
    <w:rsid w:val="00445CFE"/>
    <w:rsid w:val="00446867"/>
    <w:rsid w:val="00447107"/>
    <w:rsid w:val="00447955"/>
    <w:rsid w:val="00450469"/>
    <w:rsid w:val="00454DC5"/>
    <w:rsid w:val="0045684D"/>
    <w:rsid w:val="0046012E"/>
    <w:rsid w:val="00461062"/>
    <w:rsid w:val="00476F3D"/>
    <w:rsid w:val="00483A19"/>
    <w:rsid w:val="00483B35"/>
    <w:rsid w:val="00493CB0"/>
    <w:rsid w:val="004A3367"/>
    <w:rsid w:val="004B1FCD"/>
    <w:rsid w:val="004B48D3"/>
    <w:rsid w:val="004B6C37"/>
    <w:rsid w:val="004B7D1E"/>
    <w:rsid w:val="004C068B"/>
    <w:rsid w:val="004C74A7"/>
    <w:rsid w:val="004D7D64"/>
    <w:rsid w:val="004E02DB"/>
    <w:rsid w:val="004E14F6"/>
    <w:rsid w:val="004E191B"/>
    <w:rsid w:val="004E2592"/>
    <w:rsid w:val="004E7B71"/>
    <w:rsid w:val="004E7F69"/>
    <w:rsid w:val="004F3A04"/>
    <w:rsid w:val="004F5CB6"/>
    <w:rsid w:val="0050170F"/>
    <w:rsid w:val="00501A64"/>
    <w:rsid w:val="00502698"/>
    <w:rsid w:val="00502B3C"/>
    <w:rsid w:val="005066C8"/>
    <w:rsid w:val="00507C71"/>
    <w:rsid w:val="00512340"/>
    <w:rsid w:val="005136A9"/>
    <w:rsid w:val="00516B48"/>
    <w:rsid w:val="00517017"/>
    <w:rsid w:val="00520276"/>
    <w:rsid w:val="0053021F"/>
    <w:rsid w:val="0053073B"/>
    <w:rsid w:val="00533582"/>
    <w:rsid w:val="00535103"/>
    <w:rsid w:val="0053659A"/>
    <w:rsid w:val="00537172"/>
    <w:rsid w:val="00541FE6"/>
    <w:rsid w:val="0054458A"/>
    <w:rsid w:val="00544BD3"/>
    <w:rsid w:val="005460F8"/>
    <w:rsid w:val="005469E6"/>
    <w:rsid w:val="00547544"/>
    <w:rsid w:val="00555DF0"/>
    <w:rsid w:val="00555FAF"/>
    <w:rsid w:val="005602C9"/>
    <w:rsid w:val="00561047"/>
    <w:rsid w:val="00562B33"/>
    <w:rsid w:val="005727B8"/>
    <w:rsid w:val="005727DC"/>
    <w:rsid w:val="00573200"/>
    <w:rsid w:val="00573E25"/>
    <w:rsid w:val="00581CB1"/>
    <w:rsid w:val="00582611"/>
    <w:rsid w:val="005863FD"/>
    <w:rsid w:val="005A18F9"/>
    <w:rsid w:val="005A4EAC"/>
    <w:rsid w:val="005A5497"/>
    <w:rsid w:val="005A554D"/>
    <w:rsid w:val="005A623F"/>
    <w:rsid w:val="005B259D"/>
    <w:rsid w:val="005C3A05"/>
    <w:rsid w:val="005C730C"/>
    <w:rsid w:val="005D0816"/>
    <w:rsid w:val="005D281B"/>
    <w:rsid w:val="005D3655"/>
    <w:rsid w:val="005D4CAA"/>
    <w:rsid w:val="005D680B"/>
    <w:rsid w:val="005D76AF"/>
    <w:rsid w:val="005D7AD6"/>
    <w:rsid w:val="005F1658"/>
    <w:rsid w:val="005F1C4D"/>
    <w:rsid w:val="005F412B"/>
    <w:rsid w:val="005F6D06"/>
    <w:rsid w:val="0060052A"/>
    <w:rsid w:val="00601567"/>
    <w:rsid w:val="00604BED"/>
    <w:rsid w:val="0061024C"/>
    <w:rsid w:val="006232C4"/>
    <w:rsid w:val="00624330"/>
    <w:rsid w:val="006249F1"/>
    <w:rsid w:val="00632C2F"/>
    <w:rsid w:val="006341C0"/>
    <w:rsid w:val="006379CB"/>
    <w:rsid w:val="00637FA6"/>
    <w:rsid w:val="00644BF0"/>
    <w:rsid w:val="00644E0A"/>
    <w:rsid w:val="00645B04"/>
    <w:rsid w:val="0065036F"/>
    <w:rsid w:val="00653957"/>
    <w:rsid w:val="00653D32"/>
    <w:rsid w:val="006552D6"/>
    <w:rsid w:val="00657698"/>
    <w:rsid w:val="0066075B"/>
    <w:rsid w:val="0066672D"/>
    <w:rsid w:val="00672C2F"/>
    <w:rsid w:val="00673211"/>
    <w:rsid w:val="00673655"/>
    <w:rsid w:val="006844AB"/>
    <w:rsid w:val="0068455A"/>
    <w:rsid w:val="0069018A"/>
    <w:rsid w:val="00690FDB"/>
    <w:rsid w:val="006A119A"/>
    <w:rsid w:val="006A43A6"/>
    <w:rsid w:val="006A615A"/>
    <w:rsid w:val="006B1604"/>
    <w:rsid w:val="006B64FD"/>
    <w:rsid w:val="006C313A"/>
    <w:rsid w:val="006C3437"/>
    <w:rsid w:val="006C422C"/>
    <w:rsid w:val="006C6568"/>
    <w:rsid w:val="006D0BA9"/>
    <w:rsid w:val="006D1B7A"/>
    <w:rsid w:val="006D6165"/>
    <w:rsid w:val="006E4FD6"/>
    <w:rsid w:val="006E67B9"/>
    <w:rsid w:val="007001F0"/>
    <w:rsid w:val="00701CE7"/>
    <w:rsid w:val="00702BDA"/>
    <w:rsid w:val="00702D98"/>
    <w:rsid w:val="007036CB"/>
    <w:rsid w:val="00704F57"/>
    <w:rsid w:val="00710D76"/>
    <w:rsid w:val="0071540B"/>
    <w:rsid w:val="0071792C"/>
    <w:rsid w:val="0072212B"/>
    <w:rsid w:val="00722A63"/>
    <w:rsid w:val="00724F38"/>
    <w:rsid w:val="007308E3"/>
    <w:rsid w:val="00734D8A"/>
    <w:rsid w:val="0073517D"/>
    <w:rsid w:val="00740294"/>
    <w:rsid w:val="00740C41"/>
    <w:rsid w:val="00741049"/>
    <w:rsid w:val="00742E8B"/>
    <w:rsid w:val="00745FEE"/>
    <w:rsid w:val="00750634"/>
    <w:rsid w:val="00754D29"/>
    <w:rsid w:val="00756E5B"/>
    <w:rsid w:val="007643D9"/>
    <w:rsid w:val="00767A34"/>
    <w:rsid w:val="00774013"/>
    <w:rsid w:val="007801E3"/>
    <w:rsid w:val="00781F13"/>
    <w:rsid w:val="00786303"/>
    <w:rsid w:val="00790B45"/>
    <w:rsid w:val="0079109D"/>
    <w:rsid w:val="007923B8"/>
    <w:rsid w:val="00794540"/>
    <w:rsid w:val="007960A0"/>
    <w:rsid w:val="007A18CA"/>
    <w:rsid w:val="007A367F"/>
    <w:rsid w:val="007A3C4B"/>
    <w:rsid w:val="007A6019"/>
    <w:rsid w:val="007B131E"/>
    <w:rsid w:val="007B410A"/>
    <w:rsid w:val="007B6B64"/>
    <w:rsid w:val="007C40DF"/>
    <w:rsid w:val="007D34A0"/>
    <w:rsid w:val="007D3ECA"/>
    <w:rsid w:val="007D4C1F"/>
    <w:rsid w:val="007E2BCF"/>
    <w:rsid w:val="007F315A"/>
    <w:rsid w:val="007F7A6A"/>
    <w:rsid w:val="00804C38"/>
    <w:rsid w:val="008121A0"/>
    <w:rsid w:val="00813C08"/>
    <w:rsid w:val="008154F8"/>
    <w:rsid w:val="0081589E"/>
    <w:rsid w:val="0081769A"/>
    <w:rsid w:val="00820139"/>
    <w:rsid w:val="0082099E"/>
    <w:rsid w:val="00821186"/>
    <w:rsid w:val="0082216D"/>
    <w:rsid w:val="00824537"/>
    <w:rsid w:val="00824D3D"/>
    <w:rsid w:val="00827707"/>
    <w:rsid w:val="008312B4"/>
    <w:rsid w:val="00832683"/>
    <w:rsid w:val="008339C7"/>
    <w:rsid w:val="00833F53"/>
    <w:rsid w:val="00835E3B"/>
    <w:rsid w:val="00837AC6"/>
    <w:rsid w:val="0085281D"/>
    <w:rsid w:val="00852DF2"/>
    <w:rsid w:val="00855140"/>
    <w:rsid w:val="0085681B"/>
    <w:rsid w:val="00856C7B"/>
    <w:rsid w:val="008601BA"/>
    <w:rsid w:val="0086047C"/>
    <w:rsid w:val="00863F66"/>
    <w:rsid w:val="008712C1"/>
    <w:rsid w:val="00873666"/>
    <w:rsid w:val="00877D26"/>
    <w:rsid w:val="008812E0"/>
    <w:rsid w:val="008814B9"/>
    <w:rsid w:val="00881B32"/>
    <w:rsid w:val="00881D5C"/>
    <w:rsid w:val="00883EF5"/>
    <w:rsid w:val="00887695"/>
    <w:rsid w:val="008914C3"/>
    <w:rsid w:val="00897777"/>
    <w:rsid w:val="008A0F85"/>
    <w:rsid w:val="008A426C"/>
    <w:rsid w:val="008A6409"/>
    <w:rsid w:val="008B376A"/>
    <w:rsid w:val="008B5F4E"/>
    <w:rsid w:val="008C12B3"/>
    <w:rsid w:val="008C270B"/>
    <w:rsid w:val="008C4A67"/>
    <w:rsid w:val="008C61C7"/>
    <w:rsid w:val="008D288F"/>
    <w:rsid w:val="008E0FF3"/>
    <w:rsid w:val="008E100D"/>
    <w:rsid w:val="008E5694"/>
    <w:rsid w:val="008E727D"/>
    <w:rsid w:val="008E7E91"/>
    <w:rsid w:val="008F2E5E"/>
    <w:rsid w:val="008F33B4"/>
    <w:rsid w:val="00902590"/>
    <w:rsid w:val="009025C4"/>
    <w:rsid w:val="009043E2"/>
    <w:rsid w:val="009063A1"/>
    <w:rsid w:val="00907C83"/>
    <w:rsid w:val="009118AD"/>
    <w:rsid w:val="0091234D"/>
    <w:rsid w:val="0091268B"/>
    <w:rsid w:val="00914F6D"/>
    <w:rsid w:val="009205BB"/>
    <w:rsid w:val="009223D6"/>
    <w:rsid w:val="009271A9"/>
    <w:rsid w:val="00931583"/>
    <w:rsid w:val="00935123"/>
    <w:rsid w:val="009370B5"/>
    <w:rsid w:val="00940B38"/>
    <w:rsid w:val="009428AA"/>
    <w:rsid w:val="00942FBC"/>
    <w:rsid w:val="009469E5"/>
    <w:rsid w:val="00950917"/>
    <w:rsid w:val="009513CD"/>
    <w:rsid w:val="00953AAE"/>
    <w:rsid w:val="00956683"/>
    <w:rsid w:val="00957CDB"/>
    <w:rsid w:val="009623D9"/>
    <w:rsid w:val="00963B89"/>
    <w:rsid w:val="00963BA9"/>
    <w:rsid w:val="00964D76"/>
    <w:rsid w:val="009669F0"/>
    <w:rsid w:val="0096770F"/>
    <w:rsid w:val="009714A5"/>
    <w:rsid w:val="009719DC"/>
    <w:rsid w:val="009770DD"/>
    <w:rsid w:val="00977814"/>
    <w:rsid w:val="00986107"/>
    <w:rsid w:val="00986C0C"/>
    <w:rsid w:val="0098761D"/>
    <w:rsid w:val="00995364"/>
    <w:rsid w:val="00997529"/>
    <w:rsid w:val="009A588C"/>
    <w:rsid w:val="009A5B2F"/>
    <w:rsid w:val="009A72CD"/>
    <w:rsid w:val="009B58ED"/>
    <w:rsid w:val="009B6310"/>
    <w:rsid w:val="009D06FE"/>
    <w:rsid w:val="009D7026"/>
    <w:rsid w:val="009D70BA"/>
    <w:rsid w:val="009E2142"/>
    <w:rsid w:val="009E516A"/>
    <w:rsid w:val="009E7394"/>
    <w:rsid w:val="009E7BFF"/>
    <w:rsid w:val="009E7D05"/>
    <w:rsid w:val="009F4576"/>
    <w:rsid w:val="009F6DCB"/>
    <w:rsid w:val="00A005E3"/>
    <w:rsid w:val="00A00778"/>
    <w:rsid w:val="00A01228"/>
    <w:rsid w:val="00A01D88"/>
    <w:rsid w:val="00A0788D"/>
    <w:rsid w:val="00A10DB9"/>
    <w:rsid w:val="00A1261B"/>
    <w:rsid w:val="00A14C37"/>
    <w:rsid w:val="00A17D78"/>
    <w:rsid w:val="00A20E44"/>
    <w:rsid w:val="00A22E3C"/>
    <w:rsid w:val="00A23237"/>
    <w:rsid w:val="00A26B3F"/>
    <w:rsid w:val="00A27767"/>
    <w:rsid w:val="00A3168C"/>
    <w:rsid w:val="00A3715C"/>
    <w:rsid w:val="00A42151"/>
    <w:rsid w:val="00A42CC8"/>
    <w:rsid w:val="00A45793"/>
    <w:rsid w:val="00A47739"/>
    <w:rsid w:val="00A50FCA"/>
    <w:rsid w:val="00A56E4E"/>
    <w:rsid w:val="00A62E87"/>
    <w:rsid w:val="00A70990"/>
    <w:rsid w:val="00A778B4"/>
    <w:rsid w:val="00A77BF5"/>
    <w:rsid w:val="00A86647"/>
    <w:rsid w:val="00A91F85"/>
    <w:rsid w:val="00A941A1"/>
    <w:rsid w:val="00A965BB"/>
    <w:rsid w:val="00A96D25"/>
    <w:rsid w:val="00A97F5B"/>
    <w:rsid w:val="00AA06FB"/>
    <w:rsid w:val="00AA4D14"/>
    <w:rsid w:val="00AA5F49"/>
    <w:rsid w:val="00AB0182"/>
    <w:rsid w:val="00AB4D24"/>
    <w:rsid w:val="00AB5547"/>
    <w:rsid w:val="00AC0CAD"/>
    <w:rsid w:val="00AC3A06"/>
    <w:rsid w:val="00AC7ABF"/>
    <w:rsid w:val="00AD1612"/>
    <w:rsid w:val="00AD2278"/>
    <w:rsid w:val="00AD4B32"/>
    <w:rsid w:val="00AD5A40"/>
    <w:rsid w:val="00AE343B"/>
    <w:rsid w:val="00AF03A4"/>
    <w:rsid w:val="00AF4BA3"/>
    <w:rsid w:val="00AF76A8"/>
    <w:rsid w:val="00AF7708"/>
    <w:rsid w:val="00B00A89"/>
    <w:rsid w:val="00B043B8"/>
    <w:rsid w:val="00B07A0F"/>
    <w:rsid w:val="00B15096"/>
    <w:rsid w:val="00B1640A"/>
    <w:rsid w:val="00B21A01"/>
    <w:rsid w:val="00B238F0"/>
    <w:rsid w:val="00B24F17"/>
    <w:rsid w:val="00B2736D"/>
    <w:rsid w:val="00B30D1D"/>
    <w:rsid w:val="00B31649"/>
    <w:rsid w:val="00B31E03"/>
    <w:rsid w:val="00B36A57"/>
    <w:rsid w:val="00B420EE"/>
    <w:rsid w:val="00B42844"/>
    <w:rsid w:val="00B46E18"/>
    <w:rsid w:val="00B50AC4"/>
    <w:rsid w:val="00B50C3F"/>
    <w:rsid w:val="00B50E9B"/>
    <w:rsid w:val="00B53DC2"/>
    <w:rsid w:val="00B563A2"/>
    <w:rsid w:val="00B56584"/>
    <w:rsid w:val="00B611D8"/>
    <w:rsid w:val="00B65588"/>
    <w:rsid w:val="00B70761"/>
    <w:rsid w:val="00B75CBD"/>
    <w:rsid w:val="00B76D0B"/>
    <w:rsid w:val="00B77B4F"/>
    <w:rsid w:val="00B77DB3"/>
    <w:rsid w:val="00B82108"/>
    <w:rsid w:val="00B86FE7"/>
    <w:rsid w:val="00B92D70"/>
    <w:rsid w:val="00B960A7"/>
    <w:rsid w:val="00B964C2"/>
    <w:rsid w:val="00BA35BC"/>
    <w:rsid w:val="00BA3FF4"/>
    <w:rsid w:val="00BA5285"/>
    <w:rsid w:val="00BC0577"/>
    <w:rsid w:val="00BC1FFC"/>
    <w:rsid w:val="00BC2604"/>
    <w:rsid w:val="00BC7401"/>
    <w:rsid w:val="00BC7D06"/>
    <w:rsid w:val="00BD224F"/>
    <w:rsid w:val="00BD4597"/>
    <w:rsid w:val="00BD647B"/>
    <w:rsid w:val="00BD649C"/>
    <w:rsid w:val="00BD6CDF"/>
    <w:rsid w:val="00BD7425"/>
    <w:rsid w:val="00BE3BC9"/>
    <w:rsid w:val="00BF7666"/>
    <w:rsid w:val="00C037D7"/>
    <w:rsid w:val="00C03B91"/>
    <w:rsid w:val="00C03D11"/>
    <w:rsid w:val="00C05F19"/>
    <w:rsid w:val="00C06032"/>
    <w:rsid w:val="00C06339"/>
    <w:rsid w:val="00C07502"/>
    <w:rsid w:val="00C13584"/>
    <w:rsid w:val="00C14F6D"/>
    <w:rsid w:val="00C1669E"/>
    <w:rsid w:val="00C2452A"/>
    <w:rsid w:val="00C26122"/>
    <w:rsid w:val="00C27B8C"/>
    <w:rsid w:val="00C27CF5"/>
    <w:rsid w:val="00C404DB"/>
    <w:rsid w:val="00C441AC"/>
    <w:rsid w:val="00C454D4"/>
    <w:rsid w:val="00C45C42"/>
    <w:rsid w:val="00C60546"/>
    <w:rsid w:val="00C70DCB"/>
    <w:rsid w:val="00C72878"/>
    <w:rsid w:val="00C73BD3"/>
    <w:rsid w:val="00C73D98"/>
    <w:rsid w:val="00C77FA6"/>
    <w:rsid w:val="00C80217"/>
    <w:rsid w:val="00C8074C"/>
    <w:rsid w:val="00C81BE9"/>
    <w:rsid w:val="00C862EA"/>
    <w:rsid w:val="00C868F7"/>
    <w:rsid w:val="00C90A6A"/>
    <w:rsid w:val="00C936D7"/>
    <w:rsid w:val="00CA107E"/>
    <w:rsid w:val="00CA1A1A"/>
    <w:rsid w:val="00CA2087"/>
    <w:rsid w:val="00CA3B12"/>
    <w:rsid w:val="00CA4E42"/>
    <w:rsid w:val="00CA5A77"/>
    <w:rsid w:val="00CA743F"/>
    <w:rsid w:val="00CB1053"/>
    <w:rsid w:val="00CB24F1"/>
    <w:rsid w:val="00CB2EB7"/>
    <w:rsid w:val="00CB4C80"/>
    <w:rsid w:val="00CB7D3F"/>
    <w:rsid w:val="00CC1F0B"/>
    <w:rsid w:val="00CC3042"/>
    <w:rsid w:val="00CC5DCC"/>
    <w:rsid w:val="00CC7C22"/>
    <w:rsid w:val="00CD1B81"/>
    <w:rsid w:val="00CD2FCF"/>
    <w:rsid w:val="00CD4820"/>
    <w:rsid w:val="00CD5F81"/>
    <w:rsid w:val="00CD62E9"/>
    <w:rsid w:val="00CE25C1"/>
    <w:rsid w:val="00CE768D"/>
    <w:rsid w:val="00CE7ECB"/>
    <w:rsid w:val="00CF1F94"/>
    <w:rsid w:val="00CF6367"/>
    <w:rsid w:val="00D12B37"/>
    <w:rsid w:val="00D17CFE"/>
    <w:rsid w:val="00D23B34"/>
    <w:rsid w:val="00D23C59"/>
    <w:rsid w:val="00D23DCF"/>
    <w:rsid w:val="00D25B57"/>
    <w:rsid w:val="00D25FB4"/>
    <w:rsid w:val="00D2600B"/>
    <w:rsid w:val="00D31C15"/>
    <w:rsid w:val="00D34A0F"/>
    <w:rsid w:val="00D3540E"/>
    <w:rsid w:val="00D36AC4"/>
    <w:rsid w:val="00D37E03"/>
    <w:rsid w:val="00D41EF6"/>
    <w:rsid w:val="00D43692"/>
    <w:rsid w:val="00D474F6"/>
    <w:rsid w:val="00D479A4"/>
    <w:rsid w:val="00D501C4"/>
    <w:rsid w:val="00D52207"/>
    <w:rsid w:val="00D5267C"/>
    <w:rsid w:val="00D53658"/>
    <w:rsid w:val="00D55A8A"/>
    <w:rsid w:val="00D56CA7"/>
    <w:rsid w:val="00D608AF"/>
    <w:rsid w:val="00D6369D"/>
    <w:rsid w:val="00D668D7"/>
    <w:rsid w:val="00D73E29"/>
    <w:rsid w:val="00D76A0F"/>
    <w:rsid w:val="00D80C35"/>
    <w:rsid w:val="00D841DC"/>
    <w:rsid w:val="00D84CBC"/>
    <w:rsid w:val="00D94FA5"/>
    <w:rsid w:val="00D96671"/>
    <w:rsid w:val="00DA2255"/>
    <w:rsid w:val="00DA3A85"/>
    <w:rsid w:val="00DA54AD"/>
    <w:rsid w:val="00DA5808"/>
    <w:rsid w:val="00DB27ED"/>
    <w:rsid w:val="00DB3495"/>
    <w:rsid w:val="00DB7380"/>
    <w:rsid w:val="00DC0A6C"/>
    <w:rsid w:val="00DC60A9"/>
    <w:rsid w:val="00DC755C"/>
    <w:rsid w:val="00DC7912"/>
    <w:rsid w:val="00DD183F"/>
    <w:rsid w:val="00DD4AAD"/>
    <w:rsid w:val="00DD4C15"/>
    <w:rsid w:val="00DE3594"/>
    <w:rsid w:val="00DE52D6"/>
    <w:rsid w:val="00DE59D0"/>
    <w:rsid w:val="00DE5D7B"/>
    <w:rsid w:val="00DE6136"/>
    <w:rsid w:val="00DF0822"/>
    <w:rsid w:val="00DF0A0F"/>
    <w:rsid w:val="00DF1189"/>
    <w:rsid w:val="00DF45F7"/>
    <w:rsid w:val="00DF5FA8"/>
    <w:rsid w:val="00DF6152"/>
    <w:rsid w:val="00E0311A"/>
    <w:rsid w:val="00E050FB"/>
    <w:rsid w:val="00E0512D"/>
    <w:rsid w:val="00E05BE1"/>
    <w:rsid w:val="00E05CE5"/>
    <w:rsid w:val="00E073B4"/>
    <w:rsid w:val="00E14DC0"/>
    <w:rsid w:val="00E16CEA"/>
    <w:rsid w:val="00E174A6"/>
    <w:rsid w:val="00E21B75"/>
    <w:rsid w:val="00E2246D"/>
    <w:rsid w:val="00E25740"/>
    <w:rsid w:val="00E30FDE"/>
    <w:rsid w:val="00E3500C"/>
    <w:rsid w:val="00E41E9E"/>
    <w:rsid w:val="00E45703"/>
    <w:rsid w:val="00E46783"/>
    <w:rsid w:val="00E47847"/>
    <w:rsid w:val="00E52090"/>
    <w:rsid w:val="00E52F2B"/>
    <w:rsid w:val="00E57FB8"/>
    <w:rsid w:val="00E62930"/>
    <w:rsid w:val="00E7493A"/>
    <w:rsid w:val="00E77929"/>
    <w:rsid w:val="00E77E8F"/>
    <w:rsid w:val="00E85ADA"/>
    <w:rsid w:val="00E90EF1"/>
    <w:rsid w:val="00E97967"/>
    <w:rsid w:val="00E97B31"/>
    <w:rsid w:val="00EA11DB"/>
    <w:rsid w:val="00EB592F"/>
    <w:rsid w:val="00EB6FB7"/>
    <w:rsid w:val="00EC4538"/>
    <w:rsid w:val="00ED0C65"/>
    <w:rsid w:val="00ED1A5C"/>
    <w:rsid w:val="00ED3D74"/>
    <w:rsid w:val="00ED4EC8"/>
    <w:rsid w:val="00EE0F4C"/>
    <w:rsid w:val="00EE1FC2"/>
    <w:rsid w:val="00EE74A1"/>
    <w:rsid w:val="00EF1655"/>
    <w:rsid w:val="00EF455F"/>
    <w:rsid w:val="00EF53FB"/>
    <w:rsid w:val="00F0531F"/>
    <w:rsid w:val="00F05366"/>
    <w:rsid w:val="00F07FEB"/>
    <w:rsid w:val="00F125C7"/>
    <w:rsid w:val="00F13930"/>
    <w:rsid w:val="00F217BE"/>
    <w:rsid w:val="00F22622"/>
    <w:rsid w:val="00F26D2D"/>
    <w:rsid w:val="00F278E1"/>
    <w:rsid w:val="00F30511"/>
    <w:rsid w:val="00F305A6"/>
    <w:rsid w:val="00F34282"/>
    <w:rsid w:val="00F3777F"/>
    <w:rsid w:val="00F44A41"/>
    <w:rsid w:val="00F47505"/>
    <w:rsid w:val="00F51510"/>
    <w:rsid w:val="00F60259"/>
    <w:rsid w:val="00F6339A"/>
    <w:rsid w:val="00F674D7"/>
    <w:rsid w:val="00F70189"/>
    <w:rsid w:val="00F70541"/>
    <w:rsid w:val="00F70672"/>
    <w:rsid w:val="00F73816"/>
    <w:rsid w:val="00F776DD"/>
    <w:rsid w:val="00F83A93"/>
    <w:rsid w:val="00F91664"/>
    <w:rsid w:val="00F918D3"/>
    <w:rsid w:val="00F93338"/>
    <w:rsid w:val="00FA0C49"/>
    <w:rsid w:val="00FA51D9"/>
    <w:rsid w:val="00FB2A03"/>
    <w:rsid w:val="00FB56F3"/>
    <w:rsid w:val="00FB7A57"/>
    <w:rsid w:val="00FC0944"/>
    <w:rsid w:val="00FC2E64"/>
    <w:rsid w:val="00FC51EA"/>
    <w:rsid w:val="00FC5B25"/>
    <w:rsid w:val="00FC6E2C"/>
    <w:rsid w:val="00FC7228"/>
    <w:rsid w:val="00FD03BE"/>
    <w:rsid w:val="00FD199A"/>
    <w:rsid w:val="00FD3DF8"/>
    <w:rsid w:val="00FD7A92"/>
    <w:rsid w:val="00FD7B20"/>
    <w:rsid w:val="00FE4992"/>
    <w:rsid w:val="00FF4F83"/>
    <w:rsid w:val="00FF76E4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9536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9536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badoglu@yeditepe.edu.tr" TargetMode="External"/><Relationship Id="rId13" Type="http://schemas.openxmlformats.org/officeDocument/2006/relationships/hyperlink" Target="mailto:mboral@yeditepe.edu.t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yakar@gyte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448802135154252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zgur.delice@marmara.edu.tr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facebook.com/groups/448802135154252/" TargetMode="External"/><Relationship Id="rId10" Type="http://schemas.openxmlformats.org/officeDocument/2006/relationships/hyperlink" Target="mailto:sadikoglu@gyte.edu.tr" TargetMode="External"/><Relationship Id="rId4" Type="http://schemas.openxmlformats.org/officeDocument/2006/relationships/styles" Target="styles.xml"/><Relationship Id="rId9" Type="http://schemas.openxmlformats.org/officeDocument/2006/relationships/hyperlink" Target="mailto:ctav@marmara.edu.tr" TargetMode="External"/><Relationship Id="rId14" Type="http://schemas.openxmlformats.org/officeDocument/2006/relationships/hyperlink" Target="http://mimoza.marmara.edu.tr/~uyahsi/MATH171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78759-C171-4097-834A-C148383E36F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2BE91CE-42CC-4B3F-A78F-A5F679E7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 user</cp:lastModifiedBy>
  <cp:revision>3</cp:revision>
  <dcterms:created xsi:type="dcterms:W3CDTF">2013-09-09T14:28:00Z</dcterms:created>
  <dcterms:modified xsi:type="dcterms:W3CDTF">2013-09-10T09:42:00Z</dcterms:modified>
</cp:coreProperties>
</file>